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8549" w14:textId="41AEC085" w:rsidR="00BB50ED" w:rsidRPr="00A423C4" w:rsidRDefault="00A423C4" w:rsidP="00BB50ED">
      <w:pPr>
        <w:ind w:left="340" w:firstLine="720"/>
        <w:jc w:val="both"/>
        <w:rPr>
          <w:rFonts w:ascii="Toyota Type" w:hAnsi="Toyota Type" w:cs="Toyota Type"/>
          <w:b/>
          <w:bCs/>
          <w:noProof/>
          <w:sz w:val="28"/>
          <w:szCs w:val="28"/>
        </w:rPr>
      </w:pPr>
      <w:r w:rsidRPr="00A423C4">
        <w:rPr>
          <w:rFonts w:ascii="Toyota Type" w:hAnsi="Toyota Type" w:cs="Toyota Type"/>
          <w:b/>
          <w:bCs/>
          <w:noProof/>
          <w:sz w:val="28"/>
          <w:szCs w:val="28"/>
        </w:rPr>
        <w:t>N</w:t>
      </w:r>
      <w:r w:rsidR="00BB50ED" w:rsidRPr="00A423C4">
        <w:rPr>
          <w:rFonts w:ascii="Toyota Type" w:hAnsi="Toyota Type" w:cs="Toyota Type"/>
          <w:b/>
          <w:bCs/>
          <w:noProof/>
          <w:sz w:val="28"/>
          <w:szCs w:val="28"/>
        </w:rPr>
        <w:t xml:space="preserve">OVÁ TOYOTA YARIS </w:t>
      </w:r>
      <w:r w:rsidR="00597769" w:rsidRPr="00A423C4">
        <w:rPr>
          <w:rFonts w:ascii="Toyota Type" w:hAnsi="Toyota Type" w:cs="Toyota Type"/>
          <w:b/>
          <w:bCs/>
          <w:noProof/>
          <w:sz w:val="28"/>
          <w:szCs w:val="28"/>
        </w:rPr>
        <w:t xml:space="preserve">CROSS </w:t>
      </w:r>
      <w:r w:rsidR="00BB50ED" w:rsidRPr="00A423C4">
        <w:rPr>
          <w:rFonts w:ascii="Toyota Type" w:hAnsi="Toyota Type" w:cs="Toyota Type"/>
          <w:b/>
          <w:bCs/>
          <w:noProof/>
          <w:sz w:val="28"/>
          <w:szCs w:val="28"/>
        </w:rPr>
        <w:t>– TECHNICKÉ ÚDAJE</w:t>
      </w:r>
    </w:p>
    <w:p w14:paraId="4F908D06" w14:textId="77777777" w:rsidR="004F641B" w:rsidRPr="00A423C4" w:rsidRDefault="004F641B" w:rsidP="004F641B">
      <w:pPr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2268"/>
        <w:gridCol w:w="2155"/>
      </w:tblGrid>
      <w:tr w:rsidR="00597769" w:rsidRPr="00A423C4" w14:paraId="232183FE" w14:textId="77777777" w:rsidTr="00A423C4">
        <w:tc>
          <w:tcPr>
            <w:tcW w:w="3656" w:type="dxa"/>
            <w:shd w:val="clear" w:color="auto" w:fill="DDD9C3"/>
            <w:vAlign w:val="center"/>
          </w:tcPr>
          <w:p w14:paraId="5E824F14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POHON</w:t>
            </w:r>
          </w:p>
        </w:tc>
        <w:tc>
          <w:tcPr>
            <w:tcW w:w="2268" w:type="dxa"/>
            <w:shd w:val="clear" w:color="auto" w:fill="DDD9C3"/>
            <w:vAlign w:val="center"/>
          </w:tcPr>
          <w:p w14:paraId="4820A009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HYBRID 115</w:t>
            </w:r>
          </w:p>
        </w:tc>
        <w:tc>
          <w:tcPr>
            <w:tcW w:w="2155" w:type="dxa"/>
            <w:shd w:val="clear" w:color="auto" w:fill="DDD9C3"/>
            <w:vAlign w:val="center"/>
          </w:tcPr>
          <w:p w14:paraId="26A85715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HYBRID 130</w:t>
            </w:r>
          </w:p>
        </w:tc>
      </w:tr>
      <w:tr w:rsidR="00597769" w:rsidRPr="00A423C4" w14:paraId="59FD031D" w14:textId="77777777" w:rsidTr="00A423C4">
        <w:tc>
          <w:tcPr>
            <w:tcW w:w="3656" w:type="dxa"/>
            <w:shd w:val="clear" w:color="auto" w:fill="auto"/>
            <w:vAlign w:val="center"/>
          </w:tcPr>
          <w:p w14:paraId="57D16610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TYP</w:t>
            </w: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14:paraId="174555E5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ŘADOVÝ TŘÍVÁLEC</w:t>
            </w:r>
          </w:p>
        </w:tc>
      </w:tr>
      <w:tr w:rsidR="00597769" w:rsidRPr="00A423C4" w14:paraId="0BA36FA1" w14:textId="77777777" w:rsidTr="00A423C4">
        <w:tc>
          <w:tcPr>
            <w:tcW w:w="3656" w:type="dxa"/>
            <w:shd w:val="clear" w:color="auto" w:fill="auto"/>
            <w:vAlign w:val="center"/>
          </w:tcPr>
          <w:p w14:paraId="5A6D4FF7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VENTILOVÉ ÚSTROJÍ</w:t>
            </w: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14:paraId="2EA1AE2B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DOHC 12v SE SYSTÉMY VVT-</w:t>
            </w:r>
            <w:proofErr w:type="spellStart"/>
            <w:r w:rsidRPr="00A423C4">
              <w:rPr>
                <w:rFonts w:ascii="Toyota Type" w:hAnsi="Toyota Type" w:cs="Toyota Type"/>
                <w:color w:val="000000"/>
                <w:sz w:val="16"/>
              </w:rPr>
              <w:t>iE</w:t>
            </w:r>
            <w:proofErr w:type="spellEnd"/>
            <w:r w:rsidRPr="00A423C4">
              <w:rPr>
                <w:rFonts w:ascii="Toyota Type" w:hAnsi="Toyota Type" w:cs="Toyota Type"/>
                <w:color w:val="000000"/>
                <w:sz w:val="16"/>
              </w:rPr>
              <w:t xml:space="preserve"> a VVT-i</w:t>
            </w:r>
          </w:p>
        </w:tc>
      </w:tr>
      <w:tr w:rsidR="00597769" w:rsidRPr="00A423C4" w14:paraId="78D262A5" w14:textId="77777777" w:rsidTr="00A423C4">
        <w:tc>
          <w:tcPr>
            <w:tcW w:w="3656" w:type="dxa"/>
            <w:shd w:val="clear" w:color="auto" w:fill="auto"/>
            <w:vAlign w:val="center"/>
          </w:tcPr>
          <w:p w14:paraId="17FE3C52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PALIVOVÁ SOUSTAVA</w:t>
            </w: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14:paraId="0F5CDE8C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PŘÍMÉ VÍCEBODOVÉ VSTŘIKOVÁNÍ</w:t>
            </w:r>
          </w:p>
        </w:tc>
      </w:tr>
      <w:tr w:rsidR="00597769" w:rsidRPr="00A423C4" w14:paraId="0500C7E2" w14:textId="77777777" w:rsidTr="00A423C4">
        <w:tc>
          <w:tcPr>
            <w:tcW w:w="3656" w:type="dxa"/>
            <w:shd w:val="clear" w:color="auto" w:fill="auto"/>
            <w:vAlign w:val="center"/>
          </w:tcPr>
          <w:p w14:paraId="3A1F4037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ZDVIHOVÝ OBJEM (cm</w:t>
            </w:r>
            <w:r w:rsidRPr="00A423C4">
              <w:rPr>
                <w:rFonts w:ascii="Toyota Type" w:hAnsi="Toyota Type" w:cs="Toyota Type"/>
                <w:color w:val="000000"/>
                <w:sz w:val="16"/>
                <w:vertAlign w:val="superscript"/>
              </w:rPr>
              <w:t>3</w:t>
            </w:r>
            <w:r w:rsidRPr="00A423C4">
              <w:rPr>
                <w:rFonts w:ascii="Toyota Type" w:hAnsi="Toyota Type" w:cs="Toyota Type"/>
                <w:color w:val="000000"/>
                <w:sz w:val="16"/>
              </w:rPr>
              <w:t>)</w:t>
            </w: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14:paraId="5BEF4396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1490</w:t>
            </w:r>
          </w:p>
        </w:tc>
      </w:tr>
      <w:tr w:rsidR="00597769" w:rsidRPr="00A423C4" w14:paraId="654FE9AE" w14:textId="77777777" w:rsidTr="00A423C4">
        <w:tc>
          <w:tcPr>
            <w:tcW w:w="3656" w:type="dxa"/>
            <w:shd w:val="clear" w:color="auto" w:fill="auto"/>
            <w:vAlign w:val="center"/>
          </w:tcPr>
          <w:p w14:paraId="0A00DC48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SYSTÉMOVÝ VÝKON (k / kW)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0F6BF4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116 / 85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0AD5984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130 / 96</w:t>
            </w:r>
          </w:p>
        </w:tc>
      </w:tr>
      <w:tr w:rsidR="00597769" w:rsidRPr="00A423C4" w14:paraId="41D53DDB" w14:textId="77777777" w:rsidTr="00A423C4">
        <w:tc>
          <w:tcPr>
            <w:tcW w:w="3656" w:type="dxa"/>
            <w:shd w:val="clear" w:color="auto" w:fill="auto"/>
            <w:vAlign w:val="center"/>
          </w:tcPr>
          <w:p w14:paraId="45C4920D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MAX. TOČIVÝ MOMENT MG2 SYSTÉMU POHONU (</w:t>
            </w:r>
            <w:proofErr w:type="spellStart"/>
            <w:r w:rsidRPr="00A423C4">
              <w:rPr>
                <w:rFonts w:ascii="Toyota Type" w:hAnsi="Toyota Type" w:cs="Toyota Type"/>
                <w:color w:val="000000"/>
                <w:sz w:val="16"/>
              </w:rPr>
              <w:t>Nm</w:t>
            </w:r>
            <w:proofErr w:type="spellEnd"/>
            <w:r w:rsidRPr="00A423C4">
              <w:rPr>
                <w:rFonts w:ascii="Toyota Type" w:hAnsi="Toyota Type" w:cs="Toyota Type"/>
                <w:color w:val="000000"/>
                <w:sz w:val="1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23CE66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141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5B1D214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185</w:t>
            </w:r>
          </w:p>
        </w:tc>
      </w:tr>
      <w:tr w:rsidR="00597769" w:rsidRPr="00A423C4" w14:paraId="57A22B79" w14:textId="77777777" w:rsidTr="00A423C4">
        <w:tc>
          <w:tcPr>
            <w:tcW w:w="3656" w:type="dxa"/>
            <w:shd w:val="clear" w:color="auto" w:fill="auto"/>
            <w:vAlign w:val="center"/>
          </w:tcPr>
          <w:p w14:paraId="2CB2C650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MAX. VÝKON SPAL. MOTORU (kW / ot.min</w:t>
            </w:r>
            <w:r w:rsidRPr="00A423C4">
              <w:rPr>
                <w:rFonts w:ascii="Toyota Type" w:hAnsi="Toyota Type" w:cs="Toyota Type"/>
                <w:color w:val="000000"/>
                <w:sz w:val="16"/>
                <w:vertAlign w:val="superscript"/>
              </w:rPr>
              <w:t>-1</w:t>
            </w:r>
            <w:r w:rsidRPr="00A423C4">
              <w:rPr>
                <w:rFonts w:ascii="Toyota Type" w:hAnsi="Toyota Type" w:cs="Toyota Type"/>
                <w:color w:val="000000"/>
                <w:sz w:val="1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6EB70A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68 / 5500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F70DB83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68 / 5500</w:t>
            </w:r>
          </w:p>
        </w:tc>
      </w:tr>
      <w:tr w:rsidR="00597769" w:rsidRPr="00A423C4" w14:paraId="1DA4163B" w14:textId="77777777" w:rsidTr="00A423C4">
        <w:tc>
          <w:tcPr>
            <w:tcW w:w="3656" w:type="dxa"/>
            <w:shd w:val="clear" w:color="auto" w:fill="auto"/>
            <w:vAlign w:val="center"/>
          </w:tcPr>
          <w:p w14:paraId="036A969B" w14:textId="77777777" w:rsidR="00597769" w:rsidRPr="00A423C4" w:rsidRDefault="00597769" w:rsidP="00402E4A">
            <w:pPr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MAX. TOČIVÝ MOMENT SPALOVACÍHO MOTORU (</w:t>
            </w:r>
            <w:proofErr w:type="spellStart"/>
            <w:r w:rsidRPr="00A423C4">
              <w:rPr>
                <w:rFonts w:ascii="Toyota Type" w:hAnsi="Toyota Type" w:cs="Toyota Type"/>
                <w:sz w:val="16"/>
              </w:rPr>
              <w:t>Nm</w:t>
            </w:r>
            <w:proofErr w:type="spellEnd"/>
            <w:r w:rsidRPr="00A423C4">
              <w:rPr>
                <w:rFonts w:ascii="Toyota Type" w:hAnsi="Toyota Type" w:cs="Toyota Type"/>
                <w:sz w:val="16"/>
              </w:rPr>
              <w:t xml:space="preserve"> / ot.min</w:t>
            </w:r>
            <w:r w:rsidRPr="00A423C4">
              <w:rPr>
                <w:rFonts w:ascii="Toyota Type" w:hAnsi="Toyota Type" w:cs="Toyota Type"/>
                <w:sz w:val="16"/>
                <w:vertAlign w:val="superscript"/>
              </w:rPr>
              <w:t>-1</w:t>
            </w:r>
            <w:r w:rsidRPr="00A423C4">
              <w:rPr>
                <w:rFonts w:ascii="Toyota Type" w:hAnsi="Toyota Type" w:cs="Toyota Type"/>
                <w:sz w:val="1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05D06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120 / 3600–4800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39D892C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120 / 3600–4800</w:t>
            </w:r>
          </w:p>
        </w:tc>
      </w:tr>
    </w:tbl>
    <w:p w14:paraId="5D7B436E" w14:textId="77777777" w:rsidR="00BB50ED" w:rsidRPr="00A423C4" w:rsidRDefault="00BB50ED" w:rsidP="00BB50ED">
      <w:pPr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597769" w:rsidRPr="00A423C4" w14:paraId="6547F273" w14:textId="77777777" w:rsidTr="00A423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05C4FB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SYSTÉM HYBRIDNÍHO POHONU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4627B24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HYBRID 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1B097D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HYBRID 130</w:t>
            </w:r>
          </w:p>
        </w:tc>
      </w:tr>
      <w:tr w:rsidR="00597769" w:rsidRPr="00A423C4" w14:paraId="7F1FB057" w14:textId="77777777" w:rsidTr="00A423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1127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HYBRIDNÍ BATERIE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C3CF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LITHIUM-IONTOVÁ</w:t>
            </w:r>
          </w:p>
        </w:tc>
      </w:tr>
      <w:tr w:rsidR="00597769" w:rsidRPr="00A423C4" w14:paraId="1F9F8A34" w14:textId="77777777" w:rsidTr="00A423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921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POČET ČLÁNKŮ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D2F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48</w:t>
            </w:r>
          </w:p>
        </w:tc>
      </w:tr>
      <w:tr w:rsidR="00597769" w:rsidRPr="00A423C4" w14:paraId="6B6AE26C" w14:textId="77777777" w:rsidTr="00A423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B678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JMENOVITÉ NAPĚTÍ (V)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01AC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177,6</w:t>
            </w:r>
          </w:p>
        </w:tc>
      </w:tr>
      <w:tr w:rsidR="00597769" w:rsidRPr="00A423C4" w14:paraId="14946D60" w14:textId="77777777" w:rsidTr="00A423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3940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 xml:space="preserve">KAPACITA BATERIE (3 h) </w:t>
            </w:r>
            <w:proofErr w:type="spellStart"/>
            <w:r w:rsidRPr="00A423C4">
              <w:rPr>
                <w:rFonts w:ascii="Toyota Type" w:hAnsi="Toyota Type" w:cs="Toyota Type"/>
                <w:color w:val="000000"/>
                <w:sz w:val="16"/>
              </w:rPr>
              <w:t>Ah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3B5F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4,3</w:t>
            </w:r>
          </w:p>
        </w:tc>
      </w:tr>
      <w:tr w:rsidR="00597769" w:rsidRPr="00A423C4" w14:paraId="470BE579" w14:textId="77777777" w:rsidTr="00A423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C8C1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TYP ELEKTROMOTORU, VPŘEDU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5587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proofErr w:type="gramStart"/>
            <w:r w:rsidRPr="00A423C4">
              <w:rPr>
                <w:rFonts w:ascii="Toyota Type" w:hAnsi="Toyota Type" w:cs="Toyota Type"/>
                <w:color w:val="000000"/>
                <w:sz w:val="16"/>
              </w:rPr>
              <w:t>3F</w:t>
            </w:r>
            <w:proofErr w:type="gramEnd"/>
            <w:r w:rsidRPr="00A423C4">
              <w:rPr>
                <w:rFonts w:ascii="Toyota Type" w:hAnsi="Toyota Type" w:cs="Toyota Type"/>
                <w:color w:val="000000"/>
                <w:sz w:val="16"/>
              </w:rPr>
              <w:t xml:space="preserve"> SYNCHRONNÍ ELEKTROMOTOR S PERMANENTNÍM MAGNETEM</w:t>
            </w:r>
          </w:p>
        </w:tc>
      </w:tr>
      <w:tr w:rsidR="00597769" w:rsidRPr="00A423C4" w14:paraId="007EFC9D" w14:textId="77777777" w:rsidTr="00A423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2D19" w14:textId="77777777" w:rsidR="00597769" w:rsidRPr="00A423C4" w:rsidRDefault="00597769" w:rsidP="00402E4A">
            <w:pPr>
              <w:ind w:left="314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JMENOVITÉ NAPĚTÍ (V)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DF43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580</w:t>
            </w:r>
          </w:p>
        </w:tc>
      </w:tr>
      <w:tr w:rsidR="00597769" w:rsidRPr="00A423C4" w14:paraId="5068B540" w14:textId="77777777" w:rsidTr="00A423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BC79" w14:textId="77777777" w:rsidR="00597769" w:rsidRPr="00A423C4" w:rsidRDefault="00597769" w:rsidP="00402E4A">
            <w:pPr>
              <w:ind w:left="314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MAX. VÝKON (k / kW)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3297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80 / 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BEE2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83 / 62</w:t>
            </w:r>
          </w:p>
        </w:tc>
      </w:tr>
    </w:tbl>
    <w:p w14:paraId="05748463" w14:textId="77777777" w:rsidR="00597769" w:rsidRPr="00A423C4" w:rsidRDefault="00597769" w:rsidP="00BB50ED">
      <w:pPr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597769" w:rsidRPr="00A423C4" w14:paraId="727678CB" w14:textId="77777777" w:rsidTr="00A423C4">
        <w:tc>
          <w:tcPr>
            <w:tcW w:w="2693" w:type="dxa"/>
            <w:shd w:val="clear" w:color="auto" w:fill="DDD9C3"/>
            <w:vAlign w:val="center"/>
          </w:tcPr>
          <w:p w14:paraId="2CF2ECBF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VÝKONY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7E7114DA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HYBRID 115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5339FB9C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HYBRID 130</w:t>
            </w:r>
          </w:p>
        </w:tc>
      </w:tr>
      <w:tr w:rsidR="00597769" w:rsidRPr="00A423C4" w14:paraId="50BA4C44" w14:textId="77777777" w:rsidTr="00A423C4">
        <w:tc>
          <w:tcPr>
            <w:tcW w:w="2693" w:type="dxa"/>
            <w:shd w:val="clear" w:color="auto" w:fill="auto"/>
            <w:vAlign w:val="center"/>
          </w:tcPr>
          <w:p w14:paraId="4604FDE1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MAX. RYCHLOST (km/h)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88C7D93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170</w:t>
            </w:r>
          </w:p>
        </w:tc>
      </w:tr>
      <w:tr w:rsidR="00597769" w:rsidRPr="00A423C4" w14:paraId="6600945A" w14:textId="77777777" w:rsidTr="00A423C4">
        <w:tc>
          <w:tcPr>
            <w:tcW w:w="2693" w:type="dxa"/>
            <w:shd w:val="clear" w:color="auto" w:fill="auto"/>
            <w:vAlign w:val="center"/>
          </w:tcPr>
          <w:p w14:paraId="160C9AB5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ZRYCHLENÍ 0–100 km/h (s)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7C899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11,2/11,8</w:t>
            </w:r>
            <w:r w:rsidRPr="00A423C4">
              <w:rPr>
                <w:rFonts w:ascii="Toyota Type" w:hAnsi="Toyota Type" w:cs="Toyota Type"/>
                <w:i/>
                <w:sz w:val="16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F79449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10,7/11,3*</w:t>
            </w:r>
          </w:p>
        </w:tc>
      </w:tr>
    </w:tbl>
    <w:p w14:paraId="7D7D01BE" w14:textId="77777777" w:rsidR="00597769" w:rsidRPr="00A423C4" w:rsidRDefault="00597769" w:rsidP="00BB50ED">
      <w:pPr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597769" w:rsidRPr="00A423C4" w14:paraId="65B6D7E7" w14:textId="77777777" w:rsidTr="00A423C4">
        <w:tc>
          <w:tcPr>
            <w:tcW w:w="2693" w:type="dxa"/>
            <w:shd w:val="clear" w:color="auto" w:fill="DDD9C3"/>
            <w:vAlign w:val="center"/>
          </w:tcPr>
          <w:p w14:paraId="1B9F2ED6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SPOTŘEBA PALIVA (l/100 km)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44D48675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HYBRID 115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28371F41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HYBRID 130</w:t>
            </w:r>
          </w:p>
        </w:tc>
      </w:tr>
      <w:tr w:rsidR="00597769" w:rsidRPr="00A423C4" w14:paraId="43A4B8DB" w14:textId="77777777" w:rsidTr="00A423C4">
        <w:tc>
          <w:tcPr>
            <w:tcW w:w="2693" w:type="dxa"/>
            <w:shd w:val="clear" w:color="auto" w:fill="auto"/>
            <w:vAlign w:val="center"/>
          </w:tcPr>
          <w:p w14:paraId="3285AA36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V KOMBINOVANÉM CYKLU PODLE WLTP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DFA5AB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4,5–5,1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E378F9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4,5–5,2</w:t>
            </w:r>
          </w:p>
        </w:tc>
      </w:tr>
      <w:tr w:rsidR="00597769" w:rsidRPr="00A423C4" w14:paraId="7544ED88" w14:textId="77777777" w:rsidTr="00A423C4">
        <w:tc>
          <w:tcPr>
            <w:tcW w:w="2693" w:type="dxa"/>
            <w:shd w:val="clear" w:color="auto" w:fill="auto"/>
            <w:vAlign w:val="center"/>
          </w:tcPr>
          <w:p w14:paraId="21547F94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OBJEM PALIVOVÉ NÁDRŽE (l)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1AF1853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36</w:t>
            </w:r>
          </w:p>
        </w:tc>
      </w:tr>
    </w:tbl>
    <w:p w14:paraId="277C7A38" w14:textId="77777777" w:rsidR="00597769" w:rsidRPr="00A423C4" w:rsidRDefault="00597769" w:rsidP="00BB50ED">
      <w:pPr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597769" w:rsidRPr="00A423C4" w14:paraId="580111D9" w14:textId="77777777" w:rsidTr="00A423C4">
        <w:tc>
          <w:tcPr>
            <w:tcW w:w="2693" w:type="dxa"/>
            <w:shd w:val="clear" w:color="auto" w:fill="DDD9C3"/>
            <w:vAlign w:val="center"/>
          </w:tcPr>
          <w:p w14:paraId="6C61E9AA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EMISE CO</w:t>
            </w:r>
            <w:r w:rsidRPr="00A423C4">
              <w:rPr>
                <w:rFonts w:ascii="Toyota Type" w:hAnsi="Toyota Type" w:cs="Toyota Type"/>
                <w:b/>
                <w:color w:val="000000"/>
                <w:sz w:val="16"/>
                <w:vertAlign w:val="subscript"/>
              </w:rPr>
              <w:t>2</w:t>
            </w: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 xml:space="preserve"> (g/km)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034E00D8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HYBRID 115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6283091A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HYBRID 130</w:t>
            </w:r>
          </w:p>
        </w:tc>
      </w:tr>
      <w:tr w:rsidR="00597769" w:rsidRPr="00A423C4" w14:paraId="611C0A29" w14:textId="77777777" w:rsidTr="00A423C4">
        <w:tc>
          <w:tcPr>
            <w:tcW w:w="2693" w:type="dxa"/>
            <w:shd w:val="clear" w:color="auto" w:fill="auto"/>
            <w:vAlign w:val="center"/>
          </w:tcPr>
          <w:p w14:paraId="3C1695C9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NORMA EURO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97D25B2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EURO 6 AP</w:t>
            </w:r>
          </w:p>
        </w:tc>
      </w:tr>
      <w:tr w:rsidR="00597769" w:rsidRPr="00A423C4" w14:paraId="63CFC0E4" w14:textId="77777777" w:rsidTr="00A423C4">
        <w:tc>
          <w:tcPr>
            <w:tcW w:w="2693" w:type="dxa"/>
            <w:shd w:val="clear" w:color="auto" w:fill="auto"/>
            <w:vAlign w:val="center"/>
          </w:tcPr>
          <w:p w14:paraId="0BBEA156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V KOMBINOVANÉM CYKLU PODLE WLTP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401CF0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101–115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A2DB9C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101–116</w:t>
            </w:r>
          </w:p>
        </w:tc>
      </w:tr>
    </w:tbl>
    <w:p w14:paraId="65AF3777" w14:textId="77777777" w:rsidR="00597769" w:rsidRPr="00A423C4" w:rsidRDefault="00597769" w:rsidP="00BB50ED">
      <w:pPr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6"/>
      </w:tblGrid>
      <w:tr w:rsidR="00597769" w:rsidRPr="00A423C4" w14:paraId="23B8B78B" w14:textId="77777777" w:rsidTr="00A423C4">
        <w:tc>
          <w:tcPr>
            <w:tcW w:w="2693" w:type="dxa"/>
            <w:shd w:val="clear" w:color="auto" w:fill="DDD9C3"/>
            <w:vAlign w:val="center"/>
          </w:tcPr>
          <w:p w14:paraId="06295318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PODVOZEK</w:t>
            </w:r>
          </w:p>
        </w:tc>
        <w:tc>
          <w:tcPr>
            <w:tcW w:w="5386" w:type="dxa"/>
            <w:shd w:val="clear" w:color="auto" w:fill="DDD9C3"/>
            <w:vAlign w:val="center"/>
          </w:tcPr>
          <w:p w14:paraId="7A658553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</w:p>
        </w:tc>
      </w:tr>
      <w:tr w:rsidR="00597769" w:rsidRPr="00A423C4" w14:paraId="51CC0FD1" w14:textId="77777777" w:rsidTr="00A423C4">
        <w:tc>
          <w:tcPr>
            <w:tcW w:w="2693" w:type="dxa"/>
            <w:shd w:val="clear" w:color="auto" w:fill="auto"/>
            <w:vAlign w:val="center"/>
          </w:tcPr>
          <w:p w14:paraId="006602AD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ZAVĚŠENÍ PŘEDNÍCH KOL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815CA5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VZPĚRY MCPHERSON</w:t>
            </w:r>
          </w:p>
        </w:tc>
      </w:tr>
      <w:tr w:rsidR="00597769" w:rsidRPr="00A423C4" w14:paraId="776FF0E7" w14:textId="77777777" w:rsidTr="00A423C4">
        <w:tc>
          <w:tcPr>
            <w:tcW w:w="2693" w:type="dxa"/>
            <w:shd w:val="clear" w:color="auto" w:fill="auto"/>
            <w:vAlign w:val="center"/>
          </w:tcPr>
          <w:p w14:paraId="1C87A00B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 xml:space="preserve">ZAVĚŠENÍ ZADNÍCH KOL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1374AE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DVOJITÉ LICHOBĚŽNÍKY* / TORZNÍ PŘÍČKA</w:t>
            </w:r>
          </w:p>
        </w:tc>
      </w:tr>
      <w:tr w:rsidR="00597769" w:rsidRPr="00A423C4" w14:paraId="2E980567" w14:textId="77777777" w:rsidTr="00A423C4">
        <w:tc>
          <w:tcPr>
            <w:tcW w:w="2693" w:type="dxa"/>
            <w:shd w:val="clear" w:color="auto" w:fill="auto"/>
            <w:vAlign w:val="center"/>
          </w:tcPr>
          <w:p w14:paraId="1C79C8E1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ŘÍZENÍ</w:t>
            </w:r>
          </w:p>
          <w:p w14:paraId="071C1611" w14:textId="77777777" w:rsidR="00597769" w:rsidRPr="00A423C4" w:rsidRDefault="00597769" w:rsidP="00402E4A">
            <w:pPr>
              <w:ind w:left="318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POČET OTÁČEK VOLANTU</w:t>
            </w:r>
          </w:p>
          <w:p w14:paraId="5B8731BD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MIN. POLOMĚR OTÁČENÍ, STOPOVÝ (m)</w:t>
            </w:r>
          </w:p>
          <w:p w14:paraId="6C8BF5E6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MIN. POLOMĚR OTÁČENÍ, OBRYSOVÝ (m)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657B61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HŘEBENOVÉ</w:t>
            </w:r>
          </w:p>
          <w:p w14:paraId="603B17C5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2,65</w:t>
            </w:r>
          </w:p>
          <w:p w14:paraId="560BD11C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5,3</w:t>
            </w:r>
          </w:p>
          <w:p w14:paraId="1E61F245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5,6</w:t>
            </w:r>
          </w:p>
        </w:tc>
      </w:tr>
      <w:tr w:rsidR="00597769" w:rsidRPr="00A423C4" w14:paraId="12252B5F" w14:textId="77777777" w:rsidTr="00A423C4">
        <w:tc>
          <w:tcPr>
            <w:tcW w:w="2693" w:type="dxa"/>
            <w:shd w:val="clear" w:color="auto" w:fill="auto"/>
            <w:vAlign w:val="center"/>
          </w:tcPr>
          <w:p w14:paraId="19140D13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BRZDY</w:t>
            </w:r>
          </w:p>
          <w:p w14:paraId="31463E69" w14:textId="77777777" w:rsidR="00597769" w:rsidRPr="00A423C4" w:rsidRDefault="00597769" w:rsidP="00402E4A">
            <w:pPr>
              <w:ind w:left="318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 xml:space="preserve">VPŘEDU </w:t>
            </w:r>
          </w:p>
          <w:p w14:paraId="6ED517EF" w14:textId="77777777" w:rsidR="00597769" w:rsidRPr="00A423C4" w:rsidRDefault="00597769" w:rsidP="00402E4A">
            <w:pPr>
              <w:ind w:left="318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VZADU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042B35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</w:p>
          <w:p w14:paraId="3AFA3BA3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ODVĚTRÁVANÉ KOTOUČE, PLOVOUCÍ TŘMENY, 1 PÍSTEK</w:t>
            </w:r>
          </w:p>
          <w:p w14:paraId="2CCEBC93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PLNÉ KOTOUČE, PLOVOUCÍ TŘMENY, 1 PÍSTEK</w:t>
            </w:r>
          </w:p>
        </w:tc>
      </w:tr>
    </w:tbl>
    <w:p w14:paraId="36305DCE" w14:textId="77777777" w:rsidR="00597769" w:rsidRPr="00A423C4" w:rsidRDefault="00597769" w:rsidP="00BB50ED">
      <w:pPr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6"/>
      </w:tblGrid>
      <w:tr w:rsidR="00597769" w:rsidRPr="00A423C4" w14:paraId="537114DF" w14:textId="77777777" w:rsidTr="00A423C4">
        <w:tc>
          <w:tcPr>
            <w:tcW w:w="2693" w:type="dxa"/>
            <w:shd w:val="clear" w:color="auto" w:fill="DDD9C3"/>
            <w:vAlign w:val="center"/>
          </w:tcPr>
          <w:p w14:paraId="665DABD9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VNĚJŠÍ ROZMĚRY (mm)</w:t>
            </w:r>
          </w:p>
        </w:tc>
        <w:tc>
          <w:tcPr>
            <w:tcW w:w="5386" w:type="dxa"/>
            <w:shd w:val="clear" w:color="auto" w:fill="DDD9C3"/>
            <w:vAlign w:val="center"/>
          </w:tcPr>
          <w:p w14:paraId="329684CA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</w:p>
        </w:tc>
      </w:tr>
      <w:tr w:rsidR="00597769" w:rsidRPr="00A423C4" w14:paraId="1AF1082D" w14:textId="77777777" w:rsidTr="00A423C4">
        <w:tc>
          <w:tcPr>
            <w:tcW w:w="2693" w:type="dxa"/>
            <w:shd w:val="clear" w:color="auto" w:fill="auto"/>
            <w:vAlign w:val="center"/>
          </w:tcPr>
          <w:p w14:paraId="343A8089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CELKOVÁ DÉLKA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61D339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4180</w:t>
            </w:r>
          </w:p>
        </w:tc>
      </w:tr>
      <w:tr w:rsidR="00597769" w:rsidRPr="00A423C4" w14:paraId="2DE1BC36" w14:textId="77777777" w:rsidTr="00A423C4">
        <w:tc>
          <w:tcPr>
            <w:tcW w:w="2693" w:type="dxa"/>
            <w:shd w:val="clear" w:color="auto" w:fill="auto"/>
            <w:vAlign w:val="center"/>
          </w:tcPr>
          <w:p w14:paraId="2BD3715A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CELKOVÁ ŠÍŘKA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B05CB7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1765</w:t>
            </w:r>
          </w:p>
        </w:tc>
      </w:tr>
      <w:tr w:rsidR="00597769" w:rsidRPr="00A423C4" w14:paraId="13D521F8" w14:textId="77777777" w:rsidTr="00A423C4">
        <w:tc>
          <w:tcPr>
            <w:tcW w:w="2693" w:type="dxa"/>
            <w:shd w:val="clear" w:color="auto" w:fill="auto"/>
            <w:vAlign w:val="center"/>
          </w:tcPr>
          <w:p w14:paraId="47FE3464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CELKOVÁ VÝŠKA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2CB2D2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1595</w:t>
            </w:r>
          </w:p>
        </w:tc>
      </w:tr>
      <w:tr w:rsidR="00597769" w:rsidRPr="00A423C4" w14:paraId="7B0D26CA" w14:textId="77777777" w:rsidTr="00A423C4">
        <w:tc>
          <w:tcPr>
            <w:tcW w:w="2693" w:type="dxa"/>
            <w:shd w:val="clear" w:color="auto" w:fill="auto"/>
            <w:vAlign w:val="center"/>
          </w:tcPr>
          <w:p w14:paraId="7284EE59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ROZCHOD PŘEDNÍCH KOL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B8C291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1517–1527</w:t>
            </w:r>
          </w:p>
        </w:tc>
      </w:tr>
      <w:tr w:rsidR="00597769" w:rsidRPr="00A423C4" w14:paraId="32706FA3" w14:textId="77777777" w:rsidTr="00A423C4">
        <w:tc>
          <w:tcPr>
            <w:tcW w:w="2693" w:type="dxa"/>
            <w:shd w:val="clear" w:color="auto" w:fill="auto"/>
            <w:vAlign w:val="center"/>
          </w:tcPr>
          <w:p w14:paraId="429605CC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ROZCHOD ZADNÍCH KOL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694B0A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1504–1527</w:t>
            </w:r>
          </w:p>
        </w:tc>
      </w:tr>
      <w:tr w:rsidR="00597769" w:rsidRPr="00A423C4" w14:paraId="1BC2FF75" w14:textId="77777777" w:rsidTr="00A423C4">
        <w:tc>
          <w:tcPr>
            <w:tcW w:w="2693" w:type="dxa"/>
            <w:shd w:val="clear" w:color="auto" w:fill="auto"/>
            <w:vAlign w:val="center"/>
          </w:tcPr>
          <w:p w14:paraId="1E77921D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ROZVOR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2D2A77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2560</w:t>
            </w:r>
          </w:p>
        </w:tc>
      </w:tr>
      <w:tr w:rsidR="00597769" w:rsidRPr="00A423C4" w14:paraId="1EAA91C7" w14:textId="77777777" w:rsidTr="00A423C4">
        <w:tc>
          <w:tcPr>
            <w:tcW w:w="2693" w:type="dxa"/>
            <w:shd w:val="clear" w:color="auto" w:fill="auto"/>
            <w:vAlign w:val="center"/>
          </w:tcPr>
          <w:p w14:paraId="22CEF875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PŘEVIS VPŘEDU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1E68E2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860</w:t>
            </w:r>
          </w:p>
        </w:tc>
      </w:tr>
      <w:tr w:rsidR="00597769" w:rsidRPr="00A423C4" w14:paraId="6251FD74" w14:textId="77777777" w:rsidTr="00A423C4">
        <w:tc>
          <w:tcPr>
            <w:tcW w:w="2693" w:type="dxa"/>
            <w:shd w:val="clear" w:color="auto" w:fill="auto"/>
            <w:vAlign w:val="center"/>
          </w:tcPr>
          <w:p w14:paraId="10A73385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PŘEVIS VZADU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703FF1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760</w:t>
            </w:r>
          </w:p>
        </w:tc>
      </w:tr>
    </w:tbl>
    <w:p w14:paraId="18D2B45A" w14:textId="77777777" w:rsidR="00597769" w:rsidRPr="00A423C4" w:rsidRDefault="00597769" w:rsidP="00BB50ED">
      <w:pPr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4848"/>
      </w:tblGrid>
      <w:tr w:rsidR="00597769" w:rsidRPr="00A423C4" w14:paraId="09AB73AD" w14:textId="77777777" w:rsidTr="00A423C4">
        <w:tc>
          <w:tcPr>
            <w:tcW w:w="3231" w:type="dxa"/>
            <w:shd w:val="clear" w:color="auto" w:fill="DDD9C3"/>
            <w:vAlign w:val="center"/>
          </w:tcPr>
          <w:p w14:paraId="240E66D0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ZAVAZADLOVÝ PROSTOR (LITRY, PODLE VDA)</w:t>
            </w:r>
          </w:p>
        </w:tc>
        <w:tc>
          <w:tcPr>
            <w:tcW w:w="4848" w:type="dxa"/>
            <w:shd w:val="clear" w:color="auto" w:fill="DDD9C3"/>
            <w:vAlign w:val="center"/>
          </w:tcPr>
          <w:p w14:paraId="578AFA26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</w:p>
        </w:tc>
      </w:tr>
      <w:tr w:rsidR="00597769" w:rsidRPr="00A423C4" w14:paraId="1C521370" w14:textId="77777777" w:rsidTr="00A423C4">
        <w:tc>
          <w:tcPr>
            <w:tcW w:w="3231" w:type="dxa"/>
            <w:shd w:val="clear" w:color="auto" w:fill="auto"/>
            <w:vAlign w:val="center"/>
          </w:tcPr>
          <w:p w14:paraId="11816E98" w14:textId="77777777" w:rsidR="00597769" w:rsidRPr="00A423C4" w:rsidRDefault="00597769" w:rsidP="00402E4A">
            <w:pPr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sz w:val="16"/>
              </w:rPr>
              <w:t>OBJEM (S NESKLOPENÝMI SEDADLY, PO ODKLÁDACÍ POLICI)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D7C8048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320*/397</w:t>
            </w:r>
          </w:p>
        </w:tc>
      </w:tr>
    </w:tbl>
    <w:p w14:paraId="270C9A64" w14:textId="77777777" w:rsidR="00597769" w:rsidRPr="00A423C4" w:rsidRDefault="00597769" w:rsidP="00BB50ED">
      <w:pPr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597769" w:rsidRPr="00A423C4" w14:paraId="3FEBBAB4" w14:textId="77777777" w:rsidTr="00A423C4">
        <w:tc>
          <w:tcPr>
            <w:tcW w:w="2693" w:type="dxa"/>
            <w:shd w:val="clear" w:color="auto" w:fill="DDD9C3"/>
            <w:vAlign w:val="center"/>
          </w:tcPr>
          <w:p w14:paraId="1A060897" w14:textId="77777777" w:rsidR="00597769" w:rsidRPr="00A423C4" w:rsidRDefault="00597769" w:rsidP="00402E4A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HMOTNOST (kg)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74844339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HYBRID 115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1113CEA8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b/>
                <w:color w:val="000000"/>
                <w:sz w:val="16"/>
              </w:rPr>
              <w:t>HYBRID 130</w:t>
            </w:r>
          </w:p>
        </w:tc>
      </w:tr>
      <w:tr w:rsidR="00597769" w:rsidRPr="00A423C4" w14:paraId="5AA1B97E" w14:textId="77777777" w:rsidTr="00A423C4">
        <w:tc>
          <w:tcPr>
            <w:tcW w:w="2693" w:type="dxa"/>
            <w:shd w:val="clear" w:color="auto" w:fill="auto"/>
            <w:vAlign w:val="center"/>
          </w:tcPr>
          <w:p w14:paraId="516663A8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POHOTOVOSTNÍ HMOTNOST</w:t>
            </w:r>
            <w:r w:rsidRPr="00A423C4">
              <w:rPr>
                <w:rFonts w:ascii="Toyota Type" w:hAnsi="Toyota Type" w:cs="Toyota Type"/>
                <w:color w:val="000000"/>
                <w:sz w:val="16"/>
              </w:rPr>
              <w:tab/>
              <w:t>MIN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09FCD2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1180/1280*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34E77E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1200/1290*</w:t>
            </w:r>
          </w:p>
        </w:tc>
      </w:tr>
      <w:tr w:rsidR="00597769" w:rsidRPr="00A423C4" w14:paraId="0C16D111" w14:textId="77777777" w:rsidTr="00A423C4">
        <w:tc>
          <w:tcPr>
            <w:tcW w:w="2693" w:type="dxa"/>
            <w:shd w:val="clear" w:color="auto" w:fill="auto"/>
            <w:vAlign w:val="center"/>
          </w:tcPr>
          <w:p w14:paraId="09560632" w14:textId="77777777" w:rsidR="00597769" w:rsidRPr="00A423C4" w:rsidRDefault="00597769" w:rsidP="00402E4A">
            <w:pPr>
              <w:rPr>
                <w:rFonts w:ascii="Toyota Type" w:hAnsi="Toyota Type" w:cs="Toyota Type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 xml:space="preserve">                                     </w:t>
            </w:r>
            <w:r w:rsidRPr="00A423C4">
              <w:rPr>
                <w:rFonts w:ascii="Toyota Type" w:hAnsi="Toyota Type" w:cs="Toyota Type"/>
                <w:color w:val="000000"/>
                <w:sz w:val="16"/>
              </w:rPr>
              <w:tab/>
            </w:r>
            <w:r w:rsidRPr="00A423C4">
              <w:rPr>
                <w:rFonts w:ascii="Toyota Type" w:hAnsi="Toyota Type" w:cs="Toyota Type"/>
                <w:color w:val="000000"/>
                <w:sz w:val="16"/>
              </w:rPr>
              <w:tab/>
              <w:t>MAX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86376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1280/1350*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4C81A8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1290/1360*</w:t>
            </w:r>
          </w:p>
        </w:tc>
      </w:tr>
      <w:tr w:rsidR="00597769" w:rsidRPr="00A423C4" w14:paraId="085FE738" w14:textId="77777777" w:rsidTr="00A423C4">
        <w:tc>
          <w:tcPr>
            <w:tcW w:w="2693" w:type="dxa"/>
            <w:shd w:val="clear" w:color="auto" w:fill="auto"/>
            <w:vAlign w:val="center"/>
          </w:tcPr>
          <w:p w14:paraId="625F3425" w14:textId="77777777" w:rsidR="00597769" w:rsidRPr="00A423C4" w:rsidRDefault="00597769" w:rsidP="00402E4A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CELKOVÁ HMOTNOST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604767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  <w:highlight w:val="yellow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1690/1775*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A0440F" w14:textId="77777777" w:rsidR="00597769" w:rsidRPr="00A423C4" w:rsidRDefault="00597769" w:rsidP="00402E4A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A423C4">
              <w:rPr>
                <w:rFonts w:ascii="Toyota Type" w:hAnsi="Toyota Type" w:cs="Toyota Type"/>
                <w:color w:val="000000"/>
                <w:sz w:val="16"/>
              </w:rPr>
              <w:t>1690/1775*</w:t>
            </w:r>
          </w:p>
        </w:tc>
      </w:tr>
    </w:tbl>
    <w:p w14:paraId="29C81DD1" w14:textId="77777777" w:rsidR="00597769" w:rsidRPr="00A423C4" w:rsidRDefault="00597769" w:rsidP="00BB50ED">
      <w:pPr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p w14:paraId="374DA63B" w14:textId="77777777" w:rsidR="00597769" w:rsidRPr="00A423C4" w:rsidRDefault="00597769" w:rsidP="00A423C4">
      <w:pPr>
        <w:ind w:left="993"/>
        <w:jc w:val="both"/>
        <w:rPr>
          <w:rFonts w:ascii="Toyota Type" w:eastAsia="Toyota Text" w:hAnsi="Toyota Type" w:cs="Toyota Type"/>
          <w:i/>
          <w:sz w:val="16"/>
          <w:szCs w:val="16"/>
          <w:lang w:bidi="en-GB"/>
        </w:rPr>
      </w:pPr>
      <w:r w:rsidRPr="00A423C4">
        <w:rPr>
          <w:rFonts w:ascii="Toyota Type" w:eastAsia="Toyota Text" w:hAnsi="Toyota Type" w:cs="Toyota Type"/>
          <w:i/>
          <w:sz w:val="16"/>
          <w:szCs w:val="16"/>
          <w:lang w:bidi="en-GB"/>
        </w:rPr>
        <w:t>*AWD-i</w:t>
      </w:r>
    </w:p>
    <w:p w14:paraId="38EEEDAA" w14:textId="77777777" w:rsidR="00597769" w:rsidRPr="00A423C4" w:rsidRDefault="00597769" w:rsidP="00A423C4">
      <w:pPr>
        <w:ind w:left="993"/>
        <w:jc w:val="both"/>
        <w:rPr>
          <w:rFonts w:ascii="Toyota Type" w:eastAsia="Toyota Text" w:hAnsi="Toyota Type" w:cs="Toyota Type"/>
          <w:i/>
          <w:sz w:val="16"/>
          <w:szCs w:val="16"/>
          <w:lang w:bidi="en-GB"/>
        </w:rPr>
      </w:pPr>
      <w:r w:rsidRPr="00A423C4">
        <w:rPr>
          <w:rFonts w:ascii="Toyota Type" w:eastAsia="Toyota Text" w:hAnsi="Toyota Type" w:cs="Toyota Type"/>
          <w:i/>
          <w:sz w:val="16"/>
          <w:szCs w:val="16"/>
          <w:lang w:bidi="en-GB"/>
        </w:rPr>
        <w:t>VEŠKERÉ ÚDAJE NOVÉ TOYOTY YARIS CROSS JSOU PŘEDMĚTEM KONEČNÉ HOMOLOGACE. FINÁLNÍ HODNOTY BUDOU POTVRZENY V RÁMCI OFICIÁLNÍHO UVÁDĚNÍ PRODUKTU NA TRH.</w:t>
      </w:r>
    </w:p>
    <w:p w14:paraId="593F4237" w14:textId="77777777" w:rsidR="00597769" w:rsidRPr="008B08B1" w:rsidRDefault="00597769" w:rsidP="00BB50ED">
      <w:pPr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sectPr w:rsidR="00597769" w:rsidRPr="008B08B1" w:rsidSect="00647B64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2FE5" w14:textId="77777777" w:rsidR="00647B64" w:rsidRDefault="00647B64" w:rsidP="009D05C8">
      <w:r>
        <w:separator/>
      </w:r>
    </w:p>
  </w:endnote>
  <w:endnote w:type="continuationSeparator" w:id="0">
    <w:p w14:paraId="703AD723" w14:textId="77777777" w:rsidR="00647B64" w:rsidRDefault="00647B64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Semibold">
    <w:altName w:val="Segoe UI Semibold"/>
    <w:panose1 w:val="020B07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UNIVERS-LIGHT">
    <w:altName w:val="Calibri"/>
    <w:panose1 w:val="00000000000000000000"/>
    <w:charset w:val="4D"/>
    <w:family w:val="auto"/>
    <w:notTrueType/>
    <w:pitch w:val="variable"/>
    <w:sig w:usb0="8000002F" w:usb1="40000048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  <w:font w:name="ToyotaType-Book">
    <w:altName w:val="Cambria"/>
    <w:panose1 w:val="020B0502020202020204"/>
    <w:charset w:val="00"/>
    <w:family w:val="roman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Times New Roman (Hoofdtekst CS)">
    <w:altName w:val="Times New Roman"/>
    <w:charset w:val="00"/>
    <w:family w:val="roman"/>
    <w:pitch w:val="default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8264" w14:textId="77777777" w:rsidR="00597D2A" w:rsidRPr="00B64A03" w:rsidRDefault="00597D2A" w:rsidP="00597D2A">
    <w:pPr>
      <w:pStyle w:val="Footer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75361F73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>Kontakt pro média TCE-CZ</w:t>
    </w:r>
    <w:r>
      <w:rPr>
        <w:rFonts w:ascii="Toyota Type" w:hAnsi="Toyota Type" w:cs="Toyota Type"/>
        <w:sz w:val="18"/>
        <w:szCs w:val="18"/>
        <w:lang w:val="pl-PL"/>
      </w:rPr>
      <w:br/>
      <w:t>Jitka Jechová</w:t>
    </w:r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386178E9" w14:textId="77777777" w:rsidR="00041A45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 xml:space="preserve">E-mail: </w:t>
    </w:r>
    <w:hyperlink r:id="rId1" w:history="1">
      <w:r w:rsidRPr="006D7FE3">
        <w:rPr>
          <w:rStyle w:val="Hyperlink"/>
          <w:rFonts w:ascii="Toyota Type" w:hAnsi="Toyota Type" w:cs="Toyota Type"/>
          <w:sz w:val="18"/>
          <w:szCs w:val="18"/>
          <w:lang w:val="pl-PL"/>
        </w:rPr>
        <w:t>jitka.jechova@toyota-ce.com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| </w:t>
    </w:r>
    <w:r>
      <w:rPr>
        <w:rFonts w:ascii="Toyota Type" w:hAnsi="Toyota Type" w:cs="Toyota Type"/>
        <w:sz w:val="18"/>
        <w:szCs w:val="18"/>
        <w:lang w:val="pl-PL"/>
      </w:rPr>
      <w:t xml:space="preserve"> Tel.: </w:t>
    </w:r>
    <w:r w:rsidRPr="00B64A03">
      <w:rPr>
        <w:rFonts w:ascii="Toyota Type" w:hAnsi="Toyota Type" w:cs="Toyota Type"/>
        <w:sz w:val="18"/>
        <w:szCs w:val="18"/>
        <w:lang w:val="pl-PL"/>
      </w:rPr>
      <w:t>+ 4</w:t>
    </w:r>
    <w:r>
      <w:rPr>
        <w:rFonts w:ascii="Toyota Type" w:hAnsi="Toyota Type" w:cs="Toyota Type"/>
        <w:sz w:val="18"/>
        <w:szCs w:val="18"/>
        <w:lang w:val="pl-PL"/>
      </w:rPr>
      <w:t>20 731 626 250</w:t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  <w:t>Bavorská 2662/1</w:t>
    </w:r>
    <w:r w:rsidR="00597D2A">
      <w:rPr>
        <w:rFonts w:ascii="Toyota Type" w:hAnsi="Toyota Type" w:cs="Toyota Type"/>
        <w:sz w:val="18"/>
        <w:szCs w:val="18"/>
        <w:lang w:val="pl-PL"/>
      </w:rPr>
      <w:tab/>
    </w:r>
  </w:p>
  <w:p w14:paraId="0E685F7C" w14:textId="77777777" w:rsidR="00597D2A" w:rsidRPr="00B64A03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sz w:val="18"/>
        <w:szCs w:val="18"/>
        <w:lang w:val="pl-PL"/>
      </w:rPr>
      <w:t>CZ newsroom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: </w:t>
    </w:r>
    <w:hyperlink r:id="rId2" w:history="1">
      <w:r w:rsidRPr="006D7FE3">
        <w:rPr>
          <w:rStyle w:val="Hyperlink"/>
          <w:rFonts w:ascii="Toyota Type" w:hAnsi="Toyota Type" w:cs="Toyota Type"/>
          <w:sz w:val="18"/>
          <w:szCs w:val="18"/>
          <w:lang w:val="pl-PL"/>
        </w:rPr>
        <w:t>www.toyotanews.eu</w:t>
      </w:r>
    </w:hyperlink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>155 00   Praha 5</w:t>
    </w:r>
  </w:p>
  <w:p w14:paraId="5523CD8B" w14:textId="77777777" w:rsidR="00D36F54" w:rsidRPr="00597D2A" w:rsidRDefault="00D36F54" w:rsidP="00597D2A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56EF" w14:textId="77777777" w:rsidR="00647B64" w:rsidRDefault="00647B64" w:rsidP="009D05C8">
      <w:r>
        <w:separator/>
      </w:r>
    </w:p>
  </w:footnote>
  <w:footnote w:type="continuationSeparator" w:id="0">
    <w:p w14:paraId="63ACA111" w14:textId="77777777" w:rsidR="00647B64" w:rsidRDefault="00647B64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0146" w14:textId="29D8A0D9" w:rsidR="009D05C8" w:rsidRDefault="00DE5E93" w:rsidP="00B64A03">
    <w:pPr>
      <w:pStyle w:val="Header"/>
      <w:ind w:hanging="993"/>
    </w:pPr>
    <w:r w:rsidRPr="006C7920">
      <w:rPr>
        <w:noProof/>
        <w:lang w:val="pl-PL" w:eastAsia="pl-PL"/>
      </w:rPr>
      <w:drawing>
        <wp:inline distT="0" distB="0" distL="0" distR="0" wp14:anchorId="76D2D688" wp14:editId="117D0C82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5B1"/>
    <w:multiLevelType w:val="multilevel"/>
    <w:tmpl w:val="9B3E4580"/>
    <w:lvl w:ilvl="0">
      <w:start w:val="1"/>
      <w:numFmt w:val="decimal"/>
      <w:pStyle w:val="ListNumb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6FA5EFE"/>
    <w:multiLevelType w:val="multilevel"/>
    <w:tmpl w:val="6F580D88"/>
    <w:name w:val="Lijstnummering_3"/>
    <w:lvl w:ilvl="0">
      <w:start w:val="1"/>
      <w:numFmt w:val="decimal"/>
      <w:suff w:val="space"/>
      <w:lvlText w:val="%1."/>
      <w:lvlJc w:val="left"/>
      <w:rPr>
        <w:rFonts w:ascii="Calibri" w:hAnsi="Calibri"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F642EC9"/>
    <w:multiLevelType w:val="multilevel"/>
    <w:tmpl w:val="0413001D"/>
    <w:name w:val="Prodata6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667114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C8C"/>
    <w:rsid w:val="00001335"/>
    <w:rsid w:val="000025BD"/>
    <w:rsid w:val="00004F3A"/>
    <w:rsid w:val="00005972"/>
    <w:rsid w:val="0000742C"/>
    <w:rsid w:val="00021789"/>
    <w:rsid w:val="00021BCF"/>
    <w:rsid w:val="00021D28"/>
    <w:rsid w:val="00024C67"/>
    <w:rsid w:val="00024F8E"/>
    <w:rsid w:val="00032BAD"/>
    <w:rsid w:val="00034E2B"/>
    <w:rsid w:val="0003511F"/>
    <w:rsid w:val="00041A45"/>
    <w:rsid w:val="000421C6"/>
    <w:rsid w:val="00042F50"/>
    <w:rsid w:val="0004619C"/>
    <w:rsid w:val="00050646"/>
    <w:rsid w:val="00051DA3"/>
    <w:rsid w:val="000520CB"/>
    <w:rsid w:val="00056697"/>
    <w:rsid w:val="00060F96"/>
    <w:rsid w:val="00061B35"/>
    <w:rsid w:val="00063955"/>
    <w:rsid w:val="000639C3"/>
    <w:rsid w:val="00064402"/>
    <w:rsid w:val="000666F6"/>
    <w:rsid w:val="0006785C"/>
    <w:rsid w:val="0007097D"/>
    <w:rsid w:val="00074A82"/>
    <w:rsid w:val="00075F91"/>
    <w:rsid w:val="000776B7"/>
    <w:rsid w:val="0008171A"/>
    <w:rsid w:val="00081A1E"/>
    <w:rsid w:val="000829BF"/>
    <w:rsid w:val="00083977"/>
    <w:rsid w:val="00083A2D"/>
    <w:rsid w:val="00084345"/>
    <w:rsid w:val="000869F9"/>
    <w:rsid w:val="00091177"/>
    <w:rsid w:val="0009258E"/>
    <w:rsid w:val="00092CDF"/>
    <w:rsid w:val="00094E16"/>
    <w:rsid w:val="000A4CC6"/>
    <w:rsid w:val="000A7CCA"/>
    <w:rsid w:val="000B0DE6"/>
    <w:rsid w:val="000B24C9"/>
    <w:rsid w:val="000B2927"/>
    <w:rsid w:val="000B6E92"/>
    <w:rsid w:val="000C06B5"/>
    <w:rsid w:val="000C53B5"/>
    <w:rsid w:val="000D1E34"/>
    <w:rsid w:val="000D239F"/>
    <w:rsid w:val="000D3892"/>
    <w:rsid w:val="000D462D"/>
    <w:rsid w:val="000D6226"/>
    <w:rsid w:val="000E1EB2"/>
    <w:rsid w:val="000E253C"/>
    <w:rsid w:val="000F488A"/>
    <w:rsid w:val="000F58F5"/>
    <w:rsid w:val="001030A9"/>
    <w:rsid w:val="0010460C"/>
    <w:rsid w:val="00113982"/>
    <w:rsid w:val="00113B69"/>
    <w:rsid w:val="001162F5"/>
    <w:rsid w:val="00116592"/>
    <w:rsid w:val="00121A61"/>
    <w:rsid w:val="00122D5C"/>
    <w:rsid w:val="00124AF0"/>
    <w:rsid w:val="00125A6A"/>
    <w:rsid w:val="0012691D"/>
    <w:rsid w:val="00130364"/>
    <w:rsid w:val="00130394"/>
    <w:rsid w:val="00132CC1"/>
    <w:rsid w:val="00134C89"/>
    <w:rsid w:val="00134FF8"/>
    <w:rsid w:val="001355E9"/>
    <w:rsid w:val="00135F41"/>
    <w:rsid w:val="00136312"/>
    <w:rsid w:val="00140181"/>
    <w:rsid w:val="00140C51"/>
    <w:rsid w:val="00143022"/>
    <w:rsid w:val="00144CF3"/>
    <w:rsid w:val="00146DC7"/>
    <w:rsid w:val="00147EB0"/>
    <w:rsid w:val="00151C30"/>
    <w:rsid w:val="00154F89"/>
    <w:rsid w:val="00161C4F"/>
    <w:rsid w:val="00162DD9"/>
    <w:rsid w:val="00165305"/>
    <w:rsid w:val="0016666F"/>
    <w:rsid w:val="0016677D"/>
    <w:rsid w:val="00166D2C"/>
    <w:rsid w:val="001670DA"/>
    <w:rsid w:val="0018007A"/>
    <w:rsid w:val="00184A9F"/>
    <w:rsid w:val="00190A47"/>
    <w:rsid w:val="00192CD4"/>
    <w:rsid w:val="00195327"/>
    <w:rsid w:val="001A1145"/>
    <w:rsid w:val="001A246E"/>
    <w:rsid w:val="001A298A"/>
    <w:rsid w:val="001A4C4E"/>
    <w:rsid w:val="001B0351"/>
    <w:rsid w:val="001B0451"/>
    <w:rsid w:val="001B1ED7"/>
    <w:rsid w:val="001B21A4"/>
    <w:rsid w:val="001B58FB"/>
    <w:rsid w:val="001B5F18"/>
    <w:rsid w:val="001C15F4"/>
    <w:rsid w:val="001C1F39"/>
    <w:rsid w:val="001C2FA3"/>
    <w:rsid w:val="001C4905"/>
    <w:rsid w:val="001C54A2"/>
    <w:rsid w:val="001D3D4F"/>
    <w:rsid w:val="001D6CC8"/>
    <w:rsid w:val="001D7C40"/>
    <w:rsid w:val="001E0B4B"/>
    <w:rsid w:val="001E0E1C"/>
    <w:rsid w:val="001E2C1F"/>
    <w:rsid w:val="001E7CC7"/>
    <w:rsid w:val="001F35E8"/>
    <w:rsid w:val="001F46A0"/>
    <w:rsid w:val="002028BB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6A44"/>
    <w:rsid w:val="0025038B"/>
    <w:rsid w:val="00250AB6"/>
    <w:rsid w:val="00262E14"/>
    <w:rsid w:val="00264903"/>
    <w:rsid w:val="00270270"/>
    <w:rsid w:val="00273368"/>
    <w:rsid w:val="002769F3"/>
    <w:rsid w:val="0028378C"/>
    <w:rsid w:val="00283DF8"/>
    <w:rsid w:val="00284A5A"/>
    <w:rsid w:val="00286CE3"/>
    <w:rsid w:val="002905D1"/>
    <w:rsid w:val="002916B5"/>
    <w:rsid w:val="00292CB7"/>
    <w:rsid w:val="00293771"/>
    <w:rsid w:val="0029752C"/>
    <w:rsid w:val="00297876"/>
    <w:rsid w:val="002A17F6"/>
    <w:rsid w:val="002A4B51"/>
    <w:rsid w:val="002B042C"/>
    <w:rsid w:val="002B4716"/>
    <w:rsid w:val="002C04AA"/>
    <w:rsid w:val="002C3449"/>
    <w:rsid w:val="002C35FB"/>
    <w:rsid w:val="002C3912"/>
    <w:rsid w:val="002C474D"/>
    <w:rsid w:val="002C733F"/>
    <w:rsid w:val="002D134D"/>
    <w:rsid w:val="002D3482"/>
    <w:rsid w:val="002D361E"/>
    <w:rsid w:val="002D3B64"/>
    <w:rsid w:val="002D63B8"/>
    <w:rsid w:val="002D6AE1"/>
    <w:rsid w:val="002D7998"/>
    <w:rsid w:val="002E3782"/>
    <w:rsid w:val="002F04F5"/>
    <w:rsid w:val="002F3C3E"/>
    <w:rsid w:val="002F67F9"/>
    <w:rsid w:val="002F7C89"/>
    <w:rsid w:val="0030474F"/>
    <w:rsid w:val="00304B86"/>
    <w:rsid w:val="00304FC8"/>
    <w:rsid w:val="00320CCC"/>
    <w:rsid w:val="0032177B"/>
    <w:rsid w:val="00322B03"/>
    <w:rsid w:val="003243B2"/>
    <w:rsid w:val="003379D4"/>
    <w:rsid w:val="00340848"/>
    <w:rsid w:val="0034289A"/>
    <w:rsid w:val="003437D7"/>
    <w:rsid w:val="00344903"/>
    <w:rsid w:val="00344C99"/>
    <w:rsid w:val="00346466"/>
    <w:rsid w:val="003525E9"/>
    <w:rsid w:val="00354A31"/>
    <w:rsid w:val="0035630D"/>
    <w:rsid w:val="00356690"/>
    <w:rsid w:val="0035794D"/>
    <w:rsid w:val="00357E51"/>
    <w:rsid w:val="00360C44"/>
    <w:rsid w:val="003618E7"/>
    <w:rsid w:val="00362C05"/>
    <w:rsid w:val="00363716"/>
    <w:rsid w:val="0036444F"/>
    <w:rsid w:val="00367053"/>
    <w:rsid w:val="003731F0"/>
    <w:rsid w:val="003752F6"/>
    <w:rsid w:val="00377C6D"/>
    <w:rsid w:val="00381E5B"/>
    <w:rsid w:val="003906A0"/>
    <w:rsid w:val="0039711D"/>
    <w:rsid w:val="003A1388"/>
    <w:rsid w:val="003A2658"/>
    <w:rsid w:val="003A30BF"/>
    <w:rsid w:val="003A6788"/>
    <w:rsid w:val="003B073D"/>
    <w:rsid w:val="003B18AB"/>
    <w:rsid w:val="003B1D93"/>
    <w:rsid w:val="003B7349"/>
    <w:rsid w:val="003C68A0"/>
    <w:rsid w:val="003D0BBA"/>
    <w:rsid w:val="003D103E"/>
    <w:rsid w:val="003D1EA6"/>
    <w:rsid w:val="003D3D92"/>
    <w:rsid w:val="003D52E7"/>
    <w:rsid w:val="003E0757"/>
    <w:rsid w:val="003E4CDC"/>
    <w:rsid w:val="003E7D7B"/>
    <w:rsid w:val="003F2441"/>
    <w:rsid w:val="003F3A80"/>
    <w:rsid w:val="003F7E65"/>
    <w:rsid w:val="004003B2"/>
    <w:rsid w:val="0040184F"/>
    <w:rsid w:val="00402C76"/>
    <w:rsid w:val="00404940"/>
    <w:rsid w:val="00404987"/>
    <w:rsid w:val="004050AB"/>
    <w:rsid w:val="004052B3"/>
    <w:rsid w:val="0040772F"/>
    <w:rsid w:val="0041032A"/>
    <w:rsid w:val="004112F3"/>
    <w:rsid w:val="0041147E"/>
    <w:rsid w:val="004131ED"/>
    <w:rsid w:val="0041446A"/>
    <w:rsid w:val="00415C27"/>
    <w:rsid w:val="004160A2"/>
    <w:rsid w:val="004204A1"/>
    <w:rsid w:val="00422482"/>
    <w:rsid w:val="004240B0"/>
    <w:rsid w:val="00426507"/>
    <w:rsid w:val="0043079A"/>
    <w:rsid w:val="004313A9"/>
    <w:rsid w:val="00432E9A"/>
    <w:rsid w:val="004353A5"/>
    <w:rsid w:val="00446576"/>
    <w:rsid w:val="00446968"/>
    <w:rsid w:val="0045054B"/>
    <w:rsid w:val="00453BB5"/>
    <w:rsid w:val="0045590A"/>
    <w:rsid w:val="00456459"/>
    <w:rsid w:val="00463497"/>
    <w:rsid w:val="004646DC"/>
    <w:rsid w:val="00464C3E"/>
    <w:rsid w:val="0046590F"/>
    <w:rsid w:val="00465B64"/>
    <w:rsid w:val="004673D4"/>
    <w:rsid w:val="00470052"/>
    <w:rsid w:val="00471033"/>
    <w:rsid w:val="00472BB9"/>
    <w:rsid w:val="00472D07"/>
    <w:rsid w:val="00474FB0"/>
    <w:rsid w:val="004767C5"/>
    <w:rsid w:val="00477A1D"/>
    <w:rsid w:val="0048444E"/>
    <w:rsid w:val="00485B76"/>
    <w:rsid w:val="0049085B"/>
    <w:rsid w:val="00492EE6"/>
    <w:rsid w:val="004942D8"/>
    <w:rsid w:val="00495FF0"/>
    <w:rsid w:val="004A6EB1"/>
    <w:rsid w:val="004A7144"/>
    <w:rsid w:val="004B3B06"/>
    <w:rsid w:val="004B4D45"/>
    <w:rsid w:val="004B6A40"/>
    <w:rsid w:val="004C1832"/>
    <w:rsid w:val="004C24C2"/>
    <w:rsid w:val="004C2B0F"/>
    <w:rsid w:val="004C3B42"/>
    <w:rsid w:val="004C49AC"/>
    <w:rsid w:val="004C7EF5"/>
    <w:rsid w:val="004D12B3"/>
    <w:rsid w:val="004D33AD"/>
    <w:rsid w:val="004E24F5"/>
    <w:rsid w:val="004E5023"/>
    <w:rsid w:val="004E7A8B"/>
    <w:rsid w:val="004F135A"/>
    <w:rsid w:val="004F2A84"/>
    <w:rsid w:val="004F4167"/>
    <w:rsid w:val="004F5F82"/>
    <w:rsid w:val="004F60A2"/>
    <w:rsid w:val="004F641B"/>
    <w:rsid w:val="005017FD"/>
    <w:rsid w:val="005057A0"/>
    <w:rsid w:val="00513B82"/>
    <w:rsid w:val="005142B9"/>
    <w:rsid w:val="0051550C"/>
    <w:rsid w:val="005168E2"/>
    <w:rsid w:val="00516A99"/>
    <w:rsid w:val="00517CC6"/>
    <w:rsid w:val="00523BAA"/>
    <w:rsid w:val="00525F4E"/>
    <w:rsid w:val="00531114"/>
    <w:rsid w:val="0053147A"/>
    <w:rsid w:val="005336E8"/>
    <w:rsid w:val="00535002"/>
    <w:rsid w:val="005426A1"/>
    <w:rsid w:val="00544AB3"/>
    <w:rsid w:val="00547C09"/>
    <w:rsid w:val="00550E85"/>
    <w:rsid w:val="005532F9"/>
    <w:rsid w:val="005538C3"/>
    <w:rsid w:val="00555702"/>
    <w:rsid w:val="00556FA2"/>
    <w:rsid w:val="00557D0C"/>
    <w:rsid w:val="00562399"/>
    <w:rsid w:val="00575225"/>
    <w:rsid w:val="0057727B"/>
    <w:rsid w:val="00580117"/>
    <w:rsid w:val="00582914"/>
    <w:rsid w:val="00583537"/>
    <w:rsid w:val="00591A53"/>
    <w:rsid w:val="00592005"/>
    <w:rsid w:val="00596D52"/>
    <w:rsid w:val="00597769"/>
    <w:rsid w:val="00597D2A"/>
    <w:rsid w:val="005A5502"/>
    <w:rsid w:val="005B519B"/>
    <w:rsid w:val="005C123E"/>
    <w:rsid w:val="005C64B2"/>
    <w:rsid w:val="005C6D91"/>
    <w:rsid w:val="005D2734"/>
    <w:rsid w:val="005E1CAE"/>
    <w:rsid w:val="005E2C8D"/>
    <w:rsid w:val="005E33B7"/>
    <w:rsid w:val="005E5A77"/>
    <w:rsid w:val="005E69D2"/>
    <w:rsid w:val="005F5D3F"/>
    <w:rsid w:val="005F64F2"/>
    <w:rsid w:val="00603EA6"/>
    <w:rsid w:val="00604CFA"/>
    <w:rsid w:val="00606717"/>
    <w:rsid w:val="0060745F"/>
    <w:rsid w:val="00611DAC"/>
    <w:rsid w:val="00612D79"/>
    <w:rsid w:val="00615C62"/>
    <w:rsid w:val="006160C6"/>
    <w:rsid w:val="00623B97"/>
    <w:rsid w:val="00623CF6"/>
    <w:rsid w:val="00624D23"/>
    <w:rsid w:val="006255CC"/>
    <w:rsid w:val="0062679A"/>
    <w:rsid w:val="006309C9"/>
    <w:rsid w:val="006311C2"/>
    <w:rsid w:val="00635B99"/>
    <w:rsid w:val="00640B2A"/>
    <w:rsid w:val="006460EF"/>
    <w:rsid w:val="00647B64"/>
    <w:rsid w:val="00647C0D"/>
    <w:rsid w:val="006522C7"/>
    <w:rsid w:val="0065297B"/>
    <w:rsid w:val="006572F2"/>
    <w:rsid w:val="00662361"/>
    <w:rsid w:val="00662DB5"/>
    <w:rsid w:val="006639F9"/>
    <w:rsid w:val="006654BC"/>
    <w:rsid w:val="00666FA3"/>
    <w:rsid w:val="00667E6A"/>
    <w:rsid w:val="006706D5"/>
    <w:rsid w:val="00674608"/>
    <w:rsid w:val="0067485A"/>
    <w:rsid w:val="00676FEF"/>
    <w:rsid w:val="006809F1"/>
    <w:rsid w:val="006814D3"/>
    <w:rsid w:val="00683B6A"/>
    <w:rsid w:val="00683DE8"/>
    <w:rsid w:val="00685B0D"/>
    <w:rsid w:val="00685ECE"/>
    <w:rsid w:val="00690FF4"/>
    <w:rsid w:val="006916E0"/>
    <w:rsid w:val="00691CCF"/>
    <w:rsid w:val="0069243E"/>
    <w:rsid w:val="00692D88"/>
    <w:rsid w:val="00693261"/>
    <w:rsid w:val="006957CF"/>
    <w:rsid w:val="006A012F"/>
    <w:rsid w:val="006A0CC1"/>
    <w:rsid w:val="006A3204"/>
    <w:rsid w:val="006A35B9"/>
    <w:rsid w:val="006A433C"/>
    <w:rsid w:val="006A5BC9"/>
    <w:rsid w:val="006A5CD9"/>
    <w:rsid w:val="006A6592"/>
    <w:rsid w:val="006A7F95"/>
    <w:rsid w:val="006B214B"/>
    <w:rsid w:val="006C09A8"/>
    <w:rsid w:val="006C15CA"/>
    <w:rsid w:val="006C2BAF"/>
    <w:rsid w:val="006C7301"/>
    <w:rsid w:val="006C74BB"/>
    <w:rsid w:val="006C7920"/>
    <w:rsid w:val="006D111B"/>
    <w:rsid w:val="006D22FB"/>
    <w:rsid w:val="006D4827"/>
    <w:rsid w:val="006D4AC9"/>
    <w:rsid w:val="006D6C3E"/>
    <w:rsid w:val="006E60C1"/>
    <w:rsid w:val="006F068A"/>
    <w:rsid w:val="006F0C1D"/>
    <w:rsid w:val="006F1057"/>
    <w:rsid w:val="006F2530"/>
    <w:rsid w:val="006F2BC8"/>
    <w:rsid w:val="006F3371"/>
    <w:rsid w:val="006F3654"/>
    <w:rsid w:val="006F6BE8"/>
    <w:rsid w:val="006F7545"/>
    <w:rsid w:val="00705092"/>
    <w:rsid w:val="007051DA"/>
    <w:rsid w:val="00711E9C"/>
    <w:rsid w:val="007134CF"/>
    <w:rsid w:val="00713E37"/>
    <w:rsid w:val="00717B16"/>
    <w:rsid w:val="00717C26"/>
    <w:rsid w:val="00720102"/>
    <w:rsid w:val="00722B3E"/>
    <w:rsid w:val="0072499F"/>
    <w:rsid w:val="00725831"/>
    <w:rsid w:val="00726EDC"/>
    <w:rsid w:val="00727A42"/>
    <w:rsid w:val="007305CC"/>
    <w:rsid w:val="00731CF5"/>
    <w:rsid w:val="007342C6"/>
    <w:rsid w:val="007366E5"/>
    <w:rsid w:val="007416CB"/>
    <w:rsid w:val="00741B40"/>
    <w:rsid w:val="00742EFC"/>
    <w:rsid w:val="007436BA"/>
    <w:rsid w:val="00750E26"/>
    <w:rsid w:val="00751864"/>
    <w:rsid w:val="00753E2A"/>
    <w:rsid w:val="0075455F"/>
    <w:rsid w:val="00755EB0"/>
    <w:rsid w:val="007568A0"/>
    <w:rsid w:val="00757870"/>
    <w:rsid w:val="007603EF"/>
    <w:rsid w:val="0076125E"/>
    <w:rsid w:val="00763B5A"/>
    <w:rsid w:val="007657E8"/>
    <w:rsid w:val="00767EF6"/>
    <w:rsid w:val="007731D7"/>
    <w:rsid w:val="00777237"/>
    <w:rsid w:val="00777F89"/>
    <w:rsid w:val="00780C03"/>
    <w:rsid w:val="007826C8"/>
    <w:rsid w:val="00783C2A"/>
    <w:rsid w:val="0078624C"/>
    <w:rsid w:val="00787FC6"/>
    <w:rsid w:val="00791E62"/>
    <w:rsid w:val="00792073"/>
    <w:rsid w:val="00792299"/>
    <w:rsid w:val="00794BA2"/>
    <w:rsid w:val="007A01D8"/>
    <w:rsid w:val="007A0665"/>
    <w:rsid w:val="007A13AC"/>
    <w:rsid w:val="007A4326"/>
    <w:rsid w:val="007A6174"/>
    <w:rsid w:val="007A6517"/>
    <w:rsid w:val="007B184F"/>
    <w:rsid w:val="007B2C22"/>
    <w:rsid w:val="007B2F52"/>
    <w:rsid w:val="007B38FF"/>
    <w:rsid w:val="007B49CF"/>
    <w:rsid w:val="007B5675"/>
    <w:rsid w:val="007C5311"/>
    <w:rsid w:val="007D0636"/>
    <w:rsid w:val="007D1C01"/>
    <w:rsid w:val="007D2FF6"/>
    <w:rsid w:val="007D409E"/>
    <w:rsid w:val="007D68B6"/>
    <w:rsid w:val="007E09A5"/>
    <w:rsid w:val="007E0B19"/>
    <w:rsid w:val="007E1F69"/>
    <w:rsid w:val="007E5EB1"/>
    <w:rsid w:val="007F75C6"/>
    <w:rsid w:val="007F7C26"/>
    <w:rsid w:val="008013D9"/>
    <w:rsid w:val="0080145F"/>
    <w:rsid w:val="008061DD"/>
    <w:rsid w:val="00806DCD"/>
    <w:rsid w:val="00806F04"/>
    <w:rsid w:val="008072AB"/>
    <w:rsid w:val="00807B8E"/>
    <w:rsid w:val="008261E1"/>
    <w:rsid w:val="00827653"/>
    <w:rsid w:val="00830EA2"/>
    <w:rsid w:val="008331AF"/>
    <w:rsid w:val="00834061"/>
    <w:rsid w:val="00835E60"/>
    <w:rsid w:val="00841EE9"/>
    <w:rsid w:val="00841F21"/>
    <w:rsid w:val="00844E53"/>
    <w:rsid w:val="008453CC"/>
    <w:rsid w:val="008479D1"/>
    <w:rsid w:val="00850589"/>
    <w:rsid w:val="00853269"/>
    <w:rsid w:val="00853426"/>
    <w:rsid w:val="00854187"/>
    <w:rsid w:val="00854B40"/>
    <w:rsid w:val="00856213"/>
    <w:rsid w:val="00860469"/>
    <w:rsid w:val="00863975"/>
    <w:rsid w:val="00864A9C"/>
    <w:rsid w:val="0087208E"/>
    <w:rsid w:val="008748F6"/>
    <w:rsid w:val="008753EB"/>
    <w:rsid w:val="00883114"/>
    <w:rsid w:val="00883A6B"/>
    <w:rsid w:val="00883E91"/>
    <w:rsid w:val="008849BD"/>
    <w:rsid w:val="00884F59"/>
    <w:rsid w:val="00892A50"/>
    <w:rsid w:val="00893F33"/>
    <w:rsid w:val="00894016"/>
    <w:rsid w:val="008A00C5"/>
    <w:rsid w:val="008A2A94"/>
    <w:rsid w:val="008A4E30"/>
    <w:rsid w:val="008A55DC"/>
    <w:rsid w:val="008A6219"/>
    <w:rsid w:val="008A6592"/>
    <w:rsid w:val="008B08B1"/>
    <w:rsid w:val="008B0A4D"/>
    <w:rsid w:val="008B344D"/>
    <w:rsid w:val="008B7289"/>
    <w:rsid w:val="008C338D"/>
    <w:rsid w:val="008C3F02"/>
    <w:rsid w:val="008C4731"/>
    <w:rsid w:val="008C5432"/>
    <w:rsid w:val="008D2EDC"/>
    <w:rsid w:val="008D4EA3"/>
    <w:rsid w:val="008D6197"/>
    <w:rsid w:val="008E1E4B"/>
    <w:rsid w:val="008E3ADD"/>
    <w:rsid w:val="008E47DE"/>
    <w:rsid w:val="008E55A2"/>
    <w:rsid w:val="008E5C54"/>
    <w:rsid w:val="008E6FBB"/>
    <w:rsid w:val="008F3428"/>
    <w:rsid w:val="008F4E18"/>
    <w:rsid w:val="00903A0D"/>
    <w:rsid w:val="00904FF7"/>
    <w:rsid w:val="00905D1E"/>
    <w:rsid w:val="00911FB4"/>
    <w:rsid w:val="00912FB0"/>
    <w:rsid w:val="00914006"/>
    <w:rsid w:val="0091456D"/>
    <w:rsid w:val="0092006D"/>
    <w:rsid w:val="00920801"/>
    <w:rsid w:val="0092402C"/>
    <w:rsid w:val="00925103"/>
    <w:rsid w:val="009255BD"/>
    <w:rsid w:val="00926F7D"/>
    <w:rsid w:val="00927314"/>
    <w:rsid w:val="009324A1"/>
    <w:rsid w:val="0093326B"/>
    <w:rsid w:val="009357DD"/>
    <w:rsid w:val="00940587"/>
    <w:rsid w:val="00943601"/>
    <w:rsid w:val="009457A2"/>
    <w:rsid w:val="009465C5"/>
    <w:rsid w:val="00946E18"/>
    <w:rsid w:val="009538D0"/>
    <w:rsid w:val="009542E1"/>
    <w:rsid w:val="009619A4"/>
    <w:rsid w:val="009623D7"/>
    <w:rsid w:val="009633B1"/>
    <w:rsid w:val="0097558E"/>
    <w:rsid w:val="00975834"/>
    <w:rsid w:val="00976BE4"/>
    <w:rsid w:val="0097785D"/>
    <w:rsid w:val="00977A05"/>
    <w:rsid w:val="00977A11"/>
    <w:rsid w:val="0098068F"/>
    <w:rsid w:val="009813B4"/>
    <w:rsid w:val="00982807"/>
    <w:rsid w:val="009841C3"/>
    <w:rsid w:val="00984749"/>
    <w:rsid w:val="00990828"/>
    <w:rsid w:val="00995713"/>
    <w:rsid w:val="00997452"/>
    <w:rsid w:val="0099769F"/>
    <w:rsid w:val="009A1192"/>
    <w:rsid w:val="009A228E"/>
    <w:rsid w:val="009A229F"/>
    <w:rsid w:val="009A4F71"/>
    <w:rsid w:val="009A7043"/>
    <w:rsid w:val="009B0A39"/>
    <w:rsid w:val="009B1404"/>
    <w:rsid w:val="009B17C5"/>
    <w:rsid w:val="009B527D"/>
    <w:rsid w:val="009B5C7B"/>
    <w:rsid w:val="009B6414"/>
    <w:rsid w:val="009B6BC2"/>
    <w:rsid w:val="009B7C3D"/>
    <w:rsid w:val="009C495E"/>
    <w:rsid w:val="009C7401"/>
    <w:rsid w:val="009C78C1"/>
    <w:rsid w:val="009D05C8"/>
    <w:rsid w:val="009D084F"/>
    <w:rsid w:val="009D4D18"/>
    <w:rsid w:val="009D75A4"/>
    <w:rsid w:val="009D7AB5"/>
    <w:rsid w:val="009E0E93"/>
    <w:rsid w:val="009E6944"/>
    <w:rsid w:val="009E7191"/>
    <w:rsid w:val="009F13F5"/>
    <w:rsid w:val="009F42BF"/>
    <w:rsid w:val="009F4390"/>
    <w:rsid w:val="009F7255"/>
    <w:rsid w:val="00A035D3"/>
    <w:rsid w:val="00A03667"/>
    <w:rsid w:val="00A04C01"/>
    <w:rsid w:val="00A04CB0"/>
    <w:rsid w:val="00A063E6"/>
    <w:rsid w:val="00A14DCC"/>
    <w:rsid w:val="00A17646"/>
    <w:rsid w:val="00A202E9"/>
    <w:rsid w:val="00A2111C"/>
    <w:rsid w:val="00A23F67"/>
    <w:rsid w:val="00A339AE"/>
    <w:rsid w:val="00A34FE6"/>
    <w:rsid w:val="00A40EA5"/>
    <w:rsid w:val="00A4106B"/>
    <w:rsid w:val="00A423C4"/>
    <w:rsid w:val="00A4546D"/>
    <w:rsid w:val="00A454D1"/>
    <w:rsid w:val="00A46BE5"/>
    <w:rsid w:val="00A46C92"/>
    <w:rsid w:val="00A472AC"/>
    <w:rsid w:val="00A61CEC"/>
    <w:rsid w:val="00A62600"/>
    <w:rsid w:val="00A663F1"/>
    <w:rsid w:val="00A70192"/>
    <w:rsid w:val="00A73490"/>
    <w:rsid w:val="00A77F06"/>
    <w:rsid w:val="00A8240C"/>
    <w:rsid w:val="00A855E1"/>
    <w:rsid w:val="00A863BF"/>
    <w:rsid w:val="00A912FE"/>
    <w:rsid w:val="00A914FC"/>
    <w:rsid w:val="00A95895"/>
    <w:rsid w:val="00A963A6"/>
    <w:rsid w:val="00AA150A"/>
    <w:rsid w:val="00AA54E8"/>
    <w:rsid w:val="00AA61AC"/>
    <w:rsid w:val="00AA7002"/>
    <w:rsid w:val="00AB1383"/>
    <w:rsid w:val="00AB2613"/>
    <w:rsid w:val="00AB3DB9"/>
    <w:rsid w:val="00AB7AB0"/>
    <w:rsid w:val="00AC6926"/>
    <w:rsid w:val="00AC6AB1"/>
    <w:rsid w:val="00AD0CCC"/>
    <w:rsid w:val="00AE063D"/>
    <w:rsid w:val="00AE4B2A"/>
    <w:rsid w:val="00AF07E7"/>
    <w:rsid w:val="00AF2F43"/>
    <w:rsid w:val="00AF38C5"/>
    <w:rsid w:val="00AF3F96"/>
    <w:rsid w:val="00B00F31"/>
    <w:rsid w:val="00B02EF2"/>
    <w:rsid w:val="00B039F6"/>
    <w:rsid w:val="00B05901"/>
    <w:rsid w:val="00B10B79"/>
    <w:rsid w:val="00B11CE9"/>
    <w:rsid w:val="00B139F0"/>
    <w:rsid w:val="00B209F9"/>
    <w:rsid w:val="00B24467"/>
    <w:rsid w:val="00B24638"/>
    <w:rsid w:val="00B323AB"/>
    <w:rsid w:val="00B37EF2"/>
    <w:rsid w:val="00B411D8"/>
    <w:rsid w:val="00B42943"/>
    <w:rsid w:val="00B50675"/>
    <w:rsid w:val="00B532BD"/>
    <w:rsid w:val="00B544FE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76C63"/>
    <w:rsid w:val="00B80BA0"/>
    <w:rsid w:val="00B81F43"/>
    <w:rsid w:val="00B85479"/>
    <w:rsid w:val="00B857D9"/>
    <w:rsid w:val="00B8635E"/>
    <w:rsid w:val="00B87F03"/>
    <w:rsid w:val="00B902AC"/>
    <w:rsid w:val="00B94CCA"/>
    <w:rsid w:val="00B95AB0"/>
    <w:rsid w:val="00B9713A"/>
    <w:rsid w:val="00BA2149"/>
    <w:rsid w:val="00BA2BAF"/>
    <w:rsid w:val="00BA5085"/>
    <w:rsid w:val="00BA593B"/>
    <w:rsid w:val="00BA63A4"/>
    <w:rsid w:val="00BB1FFA"/>
    <w:rsid w:val="00BB4388"/>
    <w:rsid w:val="00BB50ED"/>
    <w:rsid w:val="00BB5113"/>
    <w:rsid w:val="00BB57B8"/>
    <w:rsid w:val="00BC02C1"/>
    <w:rsid w:val="00BC5350"/>
    <w:rsid w:val="00BC5B74"/>
    <w:rsid w:val="00BC7716"/>
    <w:rsid w:val="00BD2A61"/>
    <w:rsid w:val="00BD7082"/>
    <w:rsid w:val="00BE01AB"/>
    <w:rsid w:val="00BE09BF"/>
    <w:rsid w:val="00BE177D"/>
    <w:rsid w:val="00BE1F8B"/>
    <w:rsid w:val="00BE3160"/>
    <w:rsid w:val="00BE6948"/>
    <w:rsid w:val="00BE6E45"/>
    <w:rsid w:val="00BF32A4"/>
    <w:rsid w:val="00BF72B3"/>
    <w:rsid w:val="00BF73D5"/>
    <w:rsid w:val="00C046AE"/>
    <w:rsid w:val="00C05C48"/>
    <w:rsid w:val="00C1074B"/>
    <w:rsid w:val="00C14EB1"/>
    <w:rsid w:val="00C1518E"/>
    <w:rsid w:val="00C17132"/>
    <w:rsid w:val="00C21D21"/>
    <w:rsid w:val="00C26BC4"/>
    <w:rsid w:val="00C30CA2"/>
    <w:rsid w:val="00C32DAD"/>
    <w:rsid w:val="00C3302F"/>
    <w:rsid w:val="00C334EE"/>
    <w:rsid w:val="00C33B3F"/>
    <w:rsid w:val="00C33D19"/>
    <w:rsid w:val="00C34F54"/>
    <w:rsid w:val="00C355D1"/>
    <w:rsid w:val="00C3561F"/>
    <w:rsid w:val="00C37D04"/>
    <w:rsid w:val="00C40D7D"/>
    <w:rsid w:val="00C43D99"/>
    <w:rsid w:val="00C44747"/>
    <w:rsid w:val="00C44BD6"/>
    <w:rsid w:val="00C545A6"/>
    <w:rsid w:val="00C54F37"/>
    <w:rsid w:val="00C554A6"/>
    <w:rsid w:val="00C57973"/>
    <w:rsid w:val="00C57C32"/>
    <w:rsid w:val="00C61D5C"/>
    <w:rsid w:val="00C62878"/>
    <w:rsid w:val="00C6292B"/>
    <w:rsid w:val="00C638D0"/>
    <w:rsid w:val="00C639CC"/>
    <w:rsid w:val="00C723A6"/>
    <w:rsid w:val="00C72DE4"/>
    <w:rsid w:val="00C77A64"/>
    <w:rsid w:val="00C81049"/>
    <w:rsid w:val="00C82487"/>
    <w:rsid w:val="00C82495"/>
    <w:rsid w:val="00C838D1"/>
    <w:rsid w:val="00C844A2"/>
    <w:rsid w:val="00C90DAC"/>
    <w:rsid w:val="00C91A14"/>
    <w:rsid w:val="00C97EC3"/>
    <w:rsid w:val="00CA095F"/>
    <w:rsid w:val="00CA1C24"/>
    <w:rsid w:val="00CA1C3F"/>
    <w:rsid w:val="00CA2C0A"/>
    <w:rsid w:val="00CA3C45"/>
    <w:rsid w:val="00CA54A7"/>
    <w:rsid w:val="00CA6744"/>
    <w:rsid w:val="00CA6784"/>
    <w:rsid w:val="00CA6870"/>
    <w:rsid w:val="00CB0530"/>
    <w:rsid w:val="00CB3537"/>
    <w:rsid w:val="00CB65CC"/>
    <w:rsid w:val="00CB6FD3"/>
    <w:rsid w:val="00CC046C"/>
    <w:rsid w:val="00CC3DD1"/>
    <w:rsid w:val="00CC4034"/>
    <w:rsid w:val="00CC403C"/>
    <w:rsid w:val="00CC4792"/>
    <w:rsid w:val="00CC48DB"/>
    <w:rsid w:val="00CC5E65"/>
    <w:rsid w:val="00CD38F4"/>
    <w:rsid w:val="00CE6339"/>
    <w:rsid w:val="00CF31A8"/>
    <w:rsid w:val="00CF53AC"/>
    <w:rsid w:val="00D039FA"/>
    <w:rsid w:val="00D050F7"/>
    <w:rsid w:val="00D07503"/>
    <w:rsid w:val="00D13508"/>
    <w:rsid w:val="00D143DB"/>
    <w:rsid w:val="00D1616C"/>
    <w:rsid w:val="00D23748"/>
    <w:rsid w:val="00D23B2D"/>
    <w:rsid w:val="00D3435C"/>
    <w:rsid w:val="00D34BEF"/>
    <w:rsid w:val="00D3508D"/>
    <w:rsid w:val="00D36DAF"/>
    <w:rsid w:val="00D36F54"/>
    <w:rsid w:val="00D37055"/>
    <w:rsid w:val="00D37701"/>
    <w:rsid w:val="00D4392F"/>
    <w:rsid w:val="00D4447E"/>
    <w:rsid w:val="00D46F2D"/>
    <w:rsid w:val="00D51BEE"/>
    <w:rsid w:val="00D53FEC"/>
    <w:rsid w:val="00D569CE"/>
    <w:rsid w:val="00D60560"/>
    <w:rsid w:val="00D610F3"/>
    <w:rsid w:val="00D63145"/>
    <w:rsid w:val="00D66421"/>
    <w:rsid w:val="00D66AD5"/>
    <w:rsid w:val="00D67A34"/>
    <w:rsid w:val="00D704A0"/>
    <w:rsid w:val="00D706D7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2F91"/>
    <w:rsid w:val="00D93195"/>
    <w:rsid w:val="00D94CEA"/>
    <w:rsid w:val="00D95884"/>
    <w:rsid w:val="00D96801"/>
    <w:rsid w:val="00DA3552"/>
    <w:rsid w:val="00DA3F77"/>
    <w:rsid w:val="00DB0591"/>
    <w:rsid w:val="00DB102E"/>
    <w:rsid w:val="00DB1965"/>
    <w:rsid w:val="00DB396F"/>
    <w:rsid w:val="00DB4A5F"/>
    <w:rsid w:val="00DB509A"/>
    <w:rsid w:val="00DC0F55"/>
    <w:rsid w:val="00DC1BC7"/>
    <w:rsid w:val="00DC2340"/>
    <w:rsid w:val="00DC4DE8"/>
    <w:rsid w:val="00DC4ED0"/>
    <w:rsid w:val="00DC5CCC"/>
    <w:rsid w:val="00DC7008"/>
    <w:rsid w:val="00DD4F7D"/>
    <w:rsid w:val="00DD66F6"/>
    <w:rsid w:val="00DE45E6"/>
    <w:rsid w:val="00DE5E93"/>
    <w:rsid w:val="00DE6A67"/>
    <w:rsid w:val="00DF070E"/>
    <w:rsid w:val="00DF09AF"/>
    <w:rsid w:val="00DF2BA1"/>
    <w:rsid w:val="00DF5C29"/>
    <w:rsid w:val="00E00F7B"/>
    <w:rsid w:val="00E010E1"/>
    <w:rsid w:val="00E02FE7"/>
    <w:rsid w:val="00E037B2"/>
    <w:rsid w:val="00E1082D"/>
    <w:rsid w:val="00E1251C"/>
    <w:rsid w:val="00E14226"/>
    <w:rsid w:val="00E153E7"/>
    <w:rsid w:val="00E20DD0"/>
    <w:rsid w:val="00E224EA"/>
    <w:rsid w:val="00E3086D"/>
    <w:rsid w:val="00E32BEE"/>
    <w:rsid w:val="00E331D8"/>
    <w:rsid w:val="00E34421"/>
    <w:rsid w:val="00E405E0"/>
    <w:rsid w:val="00E40C11"/>
    <w:rsid w:val="00E449DC"/>
    <w:rsid w:val="00E45704"/>
    <w:rsid w:val="00E467D6"/>
    <w:rsid w:val="00E47B1B"/>
    <w:rsid w:val="00E511FE"/>
    <w:rsid w:val="00E60E5E"/>
    <w:rsid w:val="00E61E59"/>
    <w:rsid w:val="00E65630"/>
    <w:rsid w:val="00E714A0"/>
    <w:rsid w:val="00E72E3C"/>
    <w:rsid w:val="00E84371"/>
    <w:rsid w:val="00E84671"/>
    <w:rsid w:val="00E912F3"/>
    <w:rsid w:val="00E96332"/>
    <w:rsid w:val="00E96389"/>
    <w:rsid w:val="00EA1B79"/>
    <w:rsid w:val="00EA20F1"/>
    <w:rsid w:val="00EA39D6"/>
    <w:rsid w:val="00EA5069"/>
    <w:rsid w:val="00EB3C17"/>
    <w:rsid w:val="00EC038C"/>
    <w:rsid w:val="00EC1E06"/>
    <w:rsid w:val="00EC27AB"/>
    <w:rsid w:val="00EC66DC"/>
    <w:rsid w:val="00EC72D5"/>
    <w:rsid w:val="00ED66D4"/>
    <w:rsid w:val="00ED72D3"/>
    <w:rsid w:val="00EE10FA"/>
    <w:rsid w:val="00EE3824"/>
    <w:rsid w:val="00EE5BEE"/>
    <w:rsid w:val="00EF0DE5"/>
    <w:rsid w:val="00EF6D62"/>
    <w:rsid w:val="00EF7E8D"/>
    <w:rsid w:val="00F01A07"/>
    <w:rsid w:val="00F03A81"/>
    <w:rsid w:val="00F04006"/>
    <w:rsid w:val="00F044FB"/>
    <w:rsid w:val="00F05E7E"/>
    <w:rsid w:val="00F0770A"/>
    <w:rsid w:val="00F07E49"/>
    <w:rsid w:val="00F104AB"/>
    <w:rsid w:val="00F137F1"/>
    <w:rsid w:val="00F16012"/>
    <w:rsid w:val="00F16B93"/>
    <w:rsid w:val="00F1755D"/>
    <w:rsid w:val="00F21D79"/>
    <w:rsid w:val="00F2232D"/>
    <w:rsid w:val="00F2725C"/>
    <w:rsid w:val="00F279EF"/>
    <w:rsid w:val="00F30EAA"/>
    <w:rsid w:val="00F322CA"/>
    <w:rsid w:val="00F3240F"/>
    <w:rsid w:val="00F36DC8"/>
    <w:rsid w:val="00F404F6"/>
    <w:rsid w:val="00F40D26"/>
    <w:rsid w:val="00F41D07"/>
    <w:rsid w:val="00F442F0"/>
    <w:rsid w:val="00F4440E"/>
    <w:rsid w:val="00F509E0"/>
    <w:rsid w:val="00F53F3C"/>
    <w:rsid w:val="00F568BC"/>
    <w:rsid w:val="00F60437"/>
    <w:rsid w:val="00F617B5"/>
    <w:rsid w:val="00F61EC9"/>
    <w:rsid w:val="00F6303A"/>
    <w:rsid w:val="00F648A4"/>
    <w:rsid w:val="00F6541D"/>
    <w:rsid w:val="00F67A0A"/>
    <w:rsid w:val="00F67CC4"/>
    <w:rsid w:val="00F72A0E"/>
    <w:rsid w:val="00F737F0"/>
    <w:rsid w:val="00F74DC7"/>
    <w:rsid w:val="00F7642B"/>
    <w:rsid w:val="00F8121A"/>
    <w:rsid w:val="00F8219C"/>
    <w:rsid w:val="00F83593"/>
    <w:rsid w:val="00F8665B"/>
    <w:rsid w:val="00F87262"/>
    <w:rsid w:val="00F87D31"/>
    <w:rsid w:val="00F90272"/>
    <w:rsid w:val="00F95D3A"/>
    <w:rsid w:val="00F97B6E"/>
    <w:rsid w:val="00F97D2E"/>
    <w:rsid w:val="00FA4368"/>
    <w:rsid w:val="00FA49BE"/>
    <w:rsid w:val="00FB19EC"/>
    <w:rsid w:val="00FB2ED3"/>
    <w:rsid w:val="00FB449F"/>
    <w:rsid w:val="00FB4FDA"/>
    <w:rsid w:val="00FB6D25"/>
    <w:rsid w:val="00FB6F80"/>
    <w:rsid w:val="00FC0E27"/>
    <w:rsid w:val="00FC1268"/>
    <w:rsid w:val="00FC176D"/>
    <w:rsid w:val="00FC42CC"/>
    <w:rsid w:val="00FC740A"/>
    <w:rsid w:val="00FC7C21"/>
    <w:rsid w:val="00FD2896"/>
    <w:rsid w:val="00FD5CFB"/>
    <w:rsid w:val="00FE137E"/>
    <w:rsid w:val="00FE17C4"/>
    <w:rsid w:val="00FE20A5"/>
    <w:rsid w:val="00FE3310"/>
    <w:rsid w:val="00FE59D9"/>
    <w:rsid w:val="00FE6ABC"/>
    <w:rsid w:val="00FF04C4"/>
    <w:rsid w:val="00FF3900"/>
    <w:rsid w:val="00FF473D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AA757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4646DC"/>
    <w:pPr>
      <w:widowControl w:val="0"/>
      <w:suppressAutoHyphens w:val="0"/>
      <w:autoSpaceDE w:val="0"/>
      <w:autoSpaceDN w:val="0"/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paragraph" w:styleId="Heading2">
    <w:name w:val="heading 2"/>
    <w:basedOn w:val="s44"/>
    <w:link w:val="Heading2Char"/>
    <w:uiPriority w:val="9"/>
    <w:qFormat/>
    <w:rsid w:val="00525F4E"/>
    <w:pPr>
      <w:spacing w:before="0" w:beforeAutospacing="0" w:after="0" w:afterAutospacing="0"/>
      <w:outlineLvl w:val="1"/>
    </w:pPr>
    <w:rPr>
      <w:rFonts w:ascii="UNIVERS-LIGHT" w:eastAsia="DengXian Light" w:hAnsi="UNIVERS-LIGHT" w:cs="Arial"/>
      <w:b/>
      <w:bCs/>
      <w:color w:val="000000"/>
      <w:sz w:val="16"/>
      <w:szCs w:val="1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F4E"/>
    <w:pPr>
      <w:keepNext/>
      <w:keepLines/>
      <w:suppressAutoHyphens w:val="0"/>
      <w:spacing w:before="40"/>
      <w:outlineLvl w:val="2"/>
    </w:pPr>
    <w:rPr>
      <w:rFonts w:ascii="UNIVERS-LIGHT" w:eastAsia="DengXian Light" w:hAnsi="UNIVERS-LIGHT"/>
      <w:color w:val="710210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C8"/>
  </w:style>
  <w:style w:type="paragraph" w:styleId="Footer">
    <w:name w:val="footer"/>
    <w:basedOn w:val="Normal"/>
    <w:link w:val="FooterChar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C8"/>
  </w:style>
  <w:style w:type="paragraph" w:customStyle="1" w:styleId="MediumList2-Accent41">
    <w:name w:val="Medium List 2 - Accent 41"/>
    <w:basedOn w:val="Normal"/>
    <w:qFormat/>
    <w:rsid w:val="00B66B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042F50"/>
  </w:style>
  <w:style w:type="character" w:customStyle="1" w:styleId="EndnoteTextChar">
    <w:name w:val="Endnote Text Char"/>
    <w:link w:val="EndnoteText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EndnoteReference">
    <w:name w:val="endnote reference"/>
    <w:uiPriority w:val="99"/>
    <w:unhideWhenUsed/>
    <w:rsid w:val="00042F50"/>
    <w:rPr>
      <w:vertAlign w:val="superscript"/>
    </w:rPr>
  </w:style>
  <w:style w:type="character" w:styleId="Hyperlink">
    <w:name w:val="Hyperlink"/>
    <w:unhideWhenUsed/>
    <w:rsid w:val="008D2EDC"/>
    <w:rPr>
      <w:color w:val="0563C1"/>
      <w:u w:val="single"/>
    </w:rPr>
  </w:style>
  <w:style w:type="character" w:styleId="UnresolvedMention">
    <w:name w:val="Unresolved Mention"/>
    <w:uiPriority w:val="99"/>
    <w:rsid w:val="0040494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leGrid">
    <w:name w:val="Table Grid"/>
    <w:basedOn w:val="TableNormal"/>
    <w:uiPriority w:val="3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5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456D"/>
    <w:rPr>
      <w:rFonts w:ascii="Cambria" w:eastAsia="MS Mincho" w:hAnsi="Cambria"/>
      <w:lang w:val="cs-CZ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Web">
    <w:name w:val="Normal (Web)"/>
    <w:basedOn w:val="Normal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46DC"/>
    <w:rPr>
      <w:rFonts w:ascii="ToyotaType-Semibold" w:eastAsia="ToyotaType-Semibold" w:hAnsi="ToyotaType-Semibold" w:cs="ToyotaType-Semibold"/>
      <w:b/>
      <w:bCs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646DC"/>
    <w:rPr>
      <w:rFonts w:ascii="ToyotaType-Book" w:eastAsia="ToyotaType-Book" w:hAnsi="ToyotaType-Book" w:cs="ToyotaType-Book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character" w:customStyle="1" w:styleId="UnresolvedMention1">
    <w:name w:val="Unresolved Mention1"/>
    <w:uiPriority w:val="99"/>
    <w:semiHidden/>
    <w:unhideWhenUsed/>
    <w:rsid w:val="00A035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35D3"/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character" w:styleId="Strong">
    <w:name w:val="Strong"/>
    <w:uiPriority w:val="22"/>
    <w:qFormat/>
    <w:rsid w:val="007603E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25F4E"/>
    <w:rPr>
      <w:rFonts w:ascii="UNIVERS-LIGHT" w:eastAsia="DengXian Light" w:hAnsi="UNIVERS-LIGHT" w:cs="Arial"/>
      <w:b/>
      <w:bCs/>
      <w:color w:val="000000"/>
      <w:sz w:val="16"/>
      <w:szCs w:val="1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F4E"/>
    <w:rPr>
      <w:rFonts w:ascii="UNIVERS-LIGHT" w:eastAsia="DengXian Light" w:hAnsi="UNIVERS-LIGHT"/>
      <w:color w:val="710210"/>
      <w:sz w:val="24"/>
      <w:szCs w:val="24"/>
      <w:lang w:val="nl-NL" w:eastAsia="en-US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525F4E"/>
    <w:pPr>
      <w:widowControl/>
      <w:tabs>
        <w:tab w:val="left" w:pos="1944"/>
      </w:tabs>
      <w:autoSpaceDE/>
      <w:autoSpaceDN/>
      <w:spacing w:before="360" w:line="240" w:lineRule="auto"/>
      <w:ind w:left="0"/>
      <w:contextualSpacing/>
    </w:pPr>
    <w:rPr>
      <w:rFonts w:ascii="Univers Condensed" w:eastAsia="Calibri" w:hAnsi="Univers Condensed" w:cs="Arial"/>
      <w:b w:val="0"/>
      <w:bCs w:val="0"/>
      <w:spacing w:val="-10"/>
      <w:kern w:val="28"/>
      <w:sz w:val="26"/>
      <w:szCs w:val="5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25F4E"/>
    <w:rPr>
      <w:rFonts w:ascii="Univers Condensed" w:hAnsi="Univers Condensed" w:cs="Arial"/>
      <w:spacing w:val="-10"/>
      <w:kern w:val="28"/>
      <w:sz w:val="2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F4E"/>
    <w:pPr>
      <w:numPr>
        <w:ilvl w:val="1"/>
      </w:numPr>
      <w:suppressAutoHyphens w:val="0"/>
      <w:spacing w:before="360" w:after="400" w:line="259" w:lineRule="auto"/>
    </w:pPr>
    <w:rPr>
      <w:rFonts w:ascii="Univers Condensed" w:eastAsia="DengXian" w:hAnsi="Univers Condensed" w:cs="Arial"/>
      <w:color w:val="3C3A42"/>
      <w:spacing w:val="15"/>
      <w:sz w:val="20"/>
      <w:szCs w:val="20"/>
      <w:lang w:val="nl-NL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25F4E"/>
    <w:rPr>
      <w:rFonts w:ascii="Univers Condensed" w:eastAsia="DengXian" w:hAnsi="Univers Condensed" w:cs="Arial"/>
      <w:color w:val="3C3A42"/>
      <w:spacing w:val="15"/>
      <w:lang w:val="nl-NL" w:eastAsia="en-US"/>
    </w:rPr>
  </w:style>
  <w:style w:type="numbering" w:customStyle="1" w:styleId="Prodata">
    <w:name w:val="Prodata"/>
    <w:uiPriority w:val="99"/>
    <w:rsid w:val="00525F4E"/>
  </w:style>
  <w:style w:type="numbering" w:customStyle="1" w:styleId="Huidigelijst1">
    <w:name w:val="Huidige lijst1"/>
    <w:uiPriority w:val="99"/>
    <w:rsid w:val="00525F4E"/>
  </w:style>
  <w:style w:type="numbering" w:customStyle="1" w:styleId="Stijl1">
    <w:name w:val="Stijl1"/>
    <w:uiPriority w:val="99"/>
    <w:rsid w:val="00525F4E"/>
  </w:style>
  <w:style w:type="paragraph" w:styleId="ListNumber">
    <w:name w:val="List Number"/>
    <w:basedOn w:val="Normal"/>
    <w:autoRedefine/>
    <w:uiPriority w:val="99"/>
    <w:unhideWhenUsed/>
    <w:qFormat/>
    <w:rsid w:val="00525F4E"/>
    <w:pPr>
      <w:numPr>
        <w:numId w:val="1"/>
      </w:numPr>
      <w:suppressAutoHyphens w:val="0"/>
      <w:spacing w:before="120" w:after="120" w:line="360" w:lineRule="auto"/>
      <w:contextualSpacing/>
    </w:pPr>
    <w:rPr>
      <w:rFonts w:ascii="UNIVERS-LIGHT" w:eastAsia="Calibri" w:hAnsi="UNIVERS-LIGHT" w:cs="Arial"/>
      <w:color w:val="E40521"/>
      <w:sz w:val="18"/>
      <w:szCs w:val="22"/>
      <w:lang w:val="nl-NL" w:eastAsia="en-US"/>
    </w:rPr>
  </w:style>
  <w:style w:type="paragraph" w:customStyle="1" w:styleId="TOYOTACOMPANYNAME">
    <w:name w:val="TOYOTA COMPANY NAME"/>
    <w:basedOn w:val="Header"/>
    <w:qFormat/>
    <w:rsid w:val="00525F4E"/>
    <w:pPr>
      <w:shd w:val="clear" w:color="auto" w:fill="FFFFFF"/>
      <w:tabs>
        <w:tab w:val="clear" w:pos="4536"/>
        <w:tab w:val="clear" w:pos="9072"/>
      </w:tabs>
      <w:suppressAutoHyphens w:val="0"/>
      <w:contextualSpacing/>
      <w:outlineLvl w:val="1"/>
    </w:pPr>
    <w:rPr>
      <w:rFonts w:ascii="Univers Condensed" w:eastAsia="DengXian Light" w:hAnsi="Univers Condensed" w:cs="Arial"/>
      <w:b/>
      <w:bCs/>
      <w:color w:val="3C3A42"/>
      <w:sz w:val="30"/>
      <w:szCs w:val="30"/>
      <w:lang w:val="en-US" w:eastAsia="en-GB"/>
    </w:rPr>
  </w:style>
  <w:style w:type="paragraph" w:customStyle="1" w:styleId="CORPORATEDESIGNATION">
    <w:name w:val="CORPORATE DESIGNATION"/>
    <w:basedOn w:val="Header"/>
    <w:qFormat/>
    <w:rsid w:val="00525F4E"/>
    <w:pPr>
      <w:shd w:val="clear" w:color="auto" w:fill="FFFFFF"/>
      <w:tabs>
        <w:tab w:val="clear" w:pos="4536"/>
        <w:tab w:val="clear" w:pos="9072"/>
      </w:tabs>
      <w:suppressAutoHyphens w:val="0"/>
      <w:contextualSpacing/>
      <w:outlineLvl w:val="1"/>
    </w:pPr>
    <w:rPr>
      <w:rFonts w:ascii="Univers Condensed" w:eastAsia="DengXian Light" w:hAnsi="Univers Condensed" w:cs="Arial"/>
      <w:color w:val="3C3A42"/>
      <w:lang w:val="en-US" w:eastAsia="en-GB"/>
    </w:rPr>
  </w:style>
  <w:style w:type="character" w:styleId="SubtleEmphasis">
    <w:name w:val="Subtle Emphasis"/>
    <w:uiPriority w:val="19"/>
    <w:qFormat/>
    <w:rsid w:val="00525F4E"/>
    <w:rPr>
      <w:rFonts w:ascii="Univers Condensed" w:hAnsi="Univers Condensed"/>
      <w:b w:val="0"/>
      <w:i/>
      <w:iCs/>
      <w:color w:val="575752"/>
    </w:rPr>
  </w:style>
  <w:style w:type="character" w:styleId="Emphasis">
    <w:name w:val="Emphasis"/>
    <w:uiPriority w:val="20"/>
    <w:qFormat/>
    <w:rsid w:val="00525F4E"/>
    <w:rPr>
      <w:rFonts w:ascii="UNIVERS-LIGHT" w:hAnsi="UNIVERS-LIGHT"/>
      <w:b w:val="0"/>
      <w:i/>
      <w:iCs/>
    </w:rPr>
  </w:style>
  <w:style w:type="character" w:styleId="IntenseEmphasis">
    <w:name w:val="Intense Emphasis"/>
    <w:uiPriority w:val="21"/>
    <w:qFormat/>
    <w:rsid w:val="00525F4E"/>
    <w:rPr>
      <w:rFonts w:ascii="Univers" w:hAnsi="Univers"/>
      <w:b/>
      <w:i/>
      <w:iCs/>
      <w:color w:val="E40521"/>
    </w:rPr>
  </w:style>
  <w:style w:type="paragraph" w:styleId="Quote">
    <w:name w:val="Quote"/>
    <w:basedOn w:val="Normal"/>
    <w:next w:val="Normal"/>
    <w:link w:val="QuoteChar"/>
    <w:uiPriority w:val="29"/>
    <w:qFormat/>
    <w:rsid w:val="00525F4E"/>
    <w:pPr>
      <w:suppressAutoHyphens w:val="0"/>
      <w:spacing w:before="200" w:after="160"/>
      <w:ind w:right="864"/>
    </w:pPr>
    <w:rPr>
      <w:rFonts w:ascii="UNIVERS-LIGHT" w:eastAsia="Calibri" w:hAnsi="UNIVERS-LIGHT" w:cs="Arial"/>
      <w:i/>
      <w:iCs/>
      <w:color w:val="1D1D1B"/>
      <w:sz w:val="20"/>
      <w:szCs w:val="20"/>
      <w:lang w:val="nl-NL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25F4E"/>
    <w:rPr>
      <w:rFonts w:ascii="UNIVERS-LIGHT" w:hAnsi="UNIVERS-LIGHT" w:cs="Arial"/>
      <w:i/>
      <w:iCs/>
      <w:color w:val="1D1D1B"/>
      <w:lang w:val="nl-NL" w:eastAsia="en-US"/>
    </w:rPr>
  </w:style>
  <w:style w:type="character" w:styleId="SubtleReference">
    <w:name w:val="Subtle Reference"/>
    <w:uiPriority w:val="31"/>
    <w:qFormat/>
    <w:rsid w:val="00525F4E"/>
    <w:rPr>
      <w:rFonts w:ascii="Univers Condensed" w:hAnsi="Univers Condensed"/>
      <w:b w:val="0"/>
      <w:i w:val="0"/>
      <w:smallCaps/>
      <w:color w:val="6F6F68"/>
    </w:rPr>
  </w:style>
  <w:style w:type="character" w:styleId="IntenseReference">
    <w:name w:val="Intense Reference"/>
    <w:uiPriority w:val="32"/>
    <w:qFormat/>
    <w:rsid w:val="00525F4E"/>
    <w:rPr>
      <w:rFonts w:ascii="Univers" w:hAnsi="Univers"/>
      <w:b/>
      <w:bCs/>
      <w:i w:val="0"/>
      <w:smallCaps/>
      <w:color w:val="E40521"/>
      <w:spacing w:val="5"/>
    </w:rPr>
  </w:style>
  <w:style w:type="character" w:styleId="BookTitle">
    <w:name w:val="Book Title"/>
    <w:uiPriority w:val="33"/>
    <w:qFormat/>
    <w:rsid w:val="00525F4E"/>
    <w:rPr>
      <w:rFonts w:ascii="Univers" w:hAnsi="Univers"/>
      <w:b/>
      <w:bCs/>
      <w:i w:val="0"/>
      <w:iCs/>
      <w:spacing w:val="5"/>
    </w:rPr>
  </w:style>
  <w:style w:type="paragraph" w:customStyle="1" w:styleId="Legalfootnote">
    <w:name w:val="Legal footnote"/>
    <w:basedOn w:val="Footer"/>
    <w:qFormat/>
    <w:rsid w:val="00525F4E"/>
    <w:pPr>
      <w:suppressAutoHyphens w:val="0"/>
    </w:pPr>
    <w:rPr>
      <w:rFonts w:ascii="Univers Light" w:eastAsia="Calibri" w:hAnsi="Univers Light" w:cs="Arial"/>
      <w:color w:val="1D1D1B"/>
      <w:sz w:val="12"/>
      <w:szCs w:val="12"/>
      <w:lang w:val="en-US" w:eastAsia="en-US"/>
    </w:rPr>
  </w:style>
  <w:style w:type="character" w:customStyle="1" w:styleId="s41">
    <w:name w:val="s41"/>
    <w:basedOn w:val="DefaultParagraphFont"/>
    <w:rsid w:val="00525F4E"/>
  </w:style>
  <w:style w:type="character" w:customStyle="1" w:styleId="apple-converted-space">
    <w:name w:val="apple-converted-space"/>
    <w:basedOn w:val="DefaultParagraphFont"/>
    <w:rsid w:val="00525F4E"/>
  </w:style>
  <w:style w:type="paragraph" w:customStyle="1" w:styleId="s44">
    <w:name w:val="s44"/>
    <w:basedOn w:val="Normal"/>
    <w:rsid w:val="00525F4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nl-NL" w:eastAsia="en-GB"/>
    </w:rPr>
  </w:style>
  <w:style w:type="character" w:customStyle="1" w:styleId="s45">
    <w:name w:val="s45"/>
    <w:basedOn w:val="DefaultParagraphFont"/>
    <w:rsid w:val="00525F4E"/>
  </w:style>
  <w:style w:type="character" w:customStyle="1" w:styleId="s46">
    <w:name w:val="s46"/>
    <w:basedOn w:val="DefaultParagraphFont"/>
    <w:rsid w:val="00525F4E"/>
  </w:style>
  <w:style w:type="paragraph" w:styleId="List">
    <w:name w:val="List"/>
    <w:basedOn w:val="Normal"/>
    <w:uiPriority w:val="99"/>
    <w:semiHidden/>
    <w:unhideWhenUsed/>
    <w:rsid w:val="00525F4E"/>
    <w:pPr>
      <w:suppressAutoHyphens w:val="0"/>
      <w:ind w:left="283" w:hanging="283"/>
      <w:contextualSpacing/>
    </w:pPr>
    <w:rPr>
      <w:rFonts w:ascii="UNIVERS-LIGHT" w:eastAsia="Calibri" w:hAnsi="UNIVERS-LIGHT" w:cs="Arial"/>
      <w:sz w:val="20"/>
      <w:szCs w:val="20"/>
      <w:lang w:val="nl-NL" w:eastAsia="en-US"/>
    </w:rPr>
  </w:style>
  <w:style w:type="paragraph" w:customStyle="1" w:styleId="Standaard8pt">
    <w:name w:val="Standaard 8pt"/>
    <w:basedOn w:val="s44"/>
    <w:qFormat/>
    <w:rsid w:val="00525F4E"/>
    <w:pPr>
      <w:spacing w:before="0" w:beforeAutospacing="0" w:after="0" w:afterAutospacing="0"/>
    </w:pPr>
    <w:rPr>
      <w:rFonts w:ascii="UNIVERS-LIGHT" w:hAnsi="UNIVERS-LIGHT" w:cs="Arial"/>
      <w:color w:val="000000"/>
      <w:sz w:val="16"/>
      <w:szCs w:val="16"/>
      <w:lang w:val="en-US"/>
    </w:rPr>
  </w:style>
  <w:style w:type="paragraph" w:customStyle="1" w:styleId="standaard8pt0">
    <w:name w:val="standaard 8pt"/>
    <w:basedOn w:val="Normal"/>
    <w:qFormat/>
    <w:rsid w:val="00525F4E"/>
    <w:pPr>
      <w:suppressAutoHyphens w:val="0"/>
    </w:pPr>
    <w:rPr>
      <w:rFonts w:ascii="UNIVERS-LIGHT" w:eastAsia="Times New Roman" w:hAnsi="UNIVERS-LIGHT" w:cs="Arial"/>
      <w:color w:val="000000"/>
      <w:sz w:val="16"/>
      <w:szCs w:val="16"/>
      <w:lang w:val="en-US" w:eastAsia="en-GB"/>
    </w:rPr>
  </w:style>
  <w:style w:type="paragraph" w:styleId="NoSpacing">
    <w:name w:val="No Spacing"/>
    <w:uiPriority w:val="1"/>
    <w:qFormat/>
    <w:rsid w:val="00525F4E"/>
    <w:rPr>
      <w:rFonts w:eastAsia="Times New Roman"/>
      <w:snapToGrid w:val="0"/>
      <w:sz w:val="22"/>
      <w:szCs w:val="22"/>
      <w:lang w:val="es-ES" w:eastAsia="es-ES"/>
    </w:rPr>
  </w:style>
  <w:style w:type="paragraph" w:customStyle="1" w:styleId="BodyText0">
    <w:name w:val="BodyText"/>
    <w:basedOn w:val="Normal"/>
    <w:rsid w:val="00525F4E"/>
    <w:pPr>
      <w:suppressAutoHyphens w:val="0"/>
      <w:spacing w:line="260" w:lineRule="exact"/>
    </w:pPr>
    <w:rPr>
      <w:rFonts w:ascii="Arial" w:hAnsi="Arial"/>
      <w:sz w:val="20"/>
      <w:szCs w:val="20"/>
      <w:lang w:val="en-GB" w:eastAsia="fr-FR"/>
    </w:rPr>
  </w:style>
  <w:style w:type="paragraph" w:customStyle="1" w:styleId="TablecontentCondensed">
    <w:name w:val="Table content Condensed"/>
    <w:basedOn w:val="Normal"/>
    <w:qFormat/>
    <w:rsid w:val="00525F4E"/>
    <w:pPr>
      <w:tabs>
        <w:tab w:val="left" w:pos="1944"/>
      </w:tabs>
      <w:suppressAutoHyphens w:val="0"/>
    </w:pPr>
    <w:rPr>
      <w:rFonts w:ascii="Univers Condensed" w:eastAsia="Calibri" w:hAnsi="Univers Condensed" w:cs="Times New Roman (Hoofdtekst CS)"/>
      <w:color w:val="1D1D1B"/>
      <w:sz w:val="20"/>
      <w:szCs w:val="20"/>
      <w:lang w:val="en-US" w:eastAsia="en-US"/>
    </w:rPr>
  </w:style>
  <w:style w:type="paragraph" w:customStyle="1" w:styleId="TablecontentLight">
    <w:name w:val="Table content Light"/>
    <w:basedOn w:val="Normal"/>
    <w:qFormat/>
    <w:rsid w:val="00525F4E"/>
    <w:pPr>
      <w:tabs>
        <w:tab w:val="left" w:pos="1944"/>
      </w:tabs>
      <w:suppressAutoHyphens w:val="0"/>
    </w:pPr>
    <w:rPr>
      <w:rFonts w:ascii="Univers Light" w:eastAsia="Calibri" w:hAnsi="Univers Light" w:cs="Times New Roman (Hoofdtekst CS)"/>
      <w:color w:val="1D1D1B"/>
      <w:sz w:val="20"/>
      <w:szCs w:val="20"/>
      <w:lang w:val="en-US" w:eastAsia="en-US"/>
    </w:rPr>
  </w:style>
  <w:style w:type="paragraph" w:customStyle="1" w:styleId="Tabletitle">
    <w:name w:val="Table title"/>
    <w:basedOn w:val="Normal"/>
    <w:qFormat/>
    <w:rsid w:val="00525F4E"/>
    <w:pPr>
      <w:tabs>
        <w:tab w:val="left" w:pos="1944"/>
      </w:tabs>
      <w:suppressAutoHyphens w:val="0"/>
    </w:pPr>
    <w:rPr>
      <w:rFonts w:ascii="Univers Condensed" w:eastAsia="Calibri" w:hAnsi="Univers Condensed" w:cs="Times New Roman (Hoofdtekst CS)"/>
      <w:bCs/>
      <w:color w:val="1D1D1B"/>
      <w:sz w:val="22"/>
      <w:szCs w:val="22"/>
      <w:lang w:val="en-US" w:eastAsia="en-US"/>
    </w:rPr>
  </w:style>
  <w:style w:type="character" w:customStyle="1" w:styleId="ui-text">
    <w:name w:val="ui-text"/>
    <w:basedOn w:val="DefaultParagraphFont"/>
    <w:rsid w:val="00DE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E82C-A728-43D0-AB85-566249D2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</Template>
  <TotalTime>0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2104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Jitka Jechova (TCE)</cp:lastModifiedBy>
  <cp:revision>4</cp:revision>
  <cp:lastPrinted>2020-07-20T06:54:00Z</cp:lastPrinted>
  <dcterms:created xsi:type="dcterms:W3CDTF">2024-05-13T12:34:00Z</dcterms:created>
  <dcterms:modified xsi:type="dcterms:W3CDTF">2024-05-13T12:34:00Z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0d082-23a7-4efc-8d90-1a8b753b22b9_Enabled">
    <vt:lpwstr>true</vt:lpwstr>
  </property>
  <property fmtid="{D5CDD505-2E9C-101B-9397-08002B2CF9AE}" pid="3" name="MSIP_Label_b090d082-23a7-4efc-8d90-1a8b753b22b9_SetDate">
    <vt:lpwstr>2024-05-13T12:34:52Z</vt:lpwstr>
  </property>
  <property fmtid="{D5CDD505-2E9C-101B-9397-08002B2CF9AE}" pid="4" name="MSIP_Label_b090d082-23a7-4efc-8d90-1a8b753b22b9_Method">
    <vt:lpwstr>Privileged</vt:lpwstr>
  </property>
  <property fmtid="{D5CDD505-2E9C-101B-9397-08002B2CF9AE}" pid="5" name="MSIP_Label_b090d082-23a7-4efc-8d90-1a8b753b22b9_Name">
    <vt:lpwstr>Public - No Markers</vt:lpwstr>
  </property>
  <property fmtid="{D5CDD505-2E9C-101B-9397-08002B2CF9AE}" pid="6" name="MSIP_Label_b090d082-23a7-4efc-8d90-1a8b753b22b9_SiteId">
    <vt:lpwstr>52b742d1-3dc2-47ac-bf03-609c83d9df9f</vt:lpwstr>
  </property>
  <property fmtid="{D5CDD505-2E9C-101B-9397-08002B2CF9AE}" pid="7" name="MSIP_Label_b090d082-23a7-4efc-8d90-1a8b753b22b9_ActionId">
    <vt:lpwstr>d26eedd3-5e39-4cbc-ae25-7a1fd64ccfeb</vt:lpwstr>
  </property>
  <property fmtid="{D5CDD505-2E9C-101B-9397-08002B2CF9AE}" pid="8" name="MSIP_Label_b090d082-23a7-4efc-8d90-1a8b753b22b9_ContentBits">
    <vt:lpwstr>0</vt:lpwstr>
  </property>
</Properties>
</file>